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E7B" w14:textId="5BAF6A35" w:rsidR="00FD51AB" w:rsidRDefault="00327A96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GB"/>
        </w:rPr>
        <w:pict w14:anchorId="60F2C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1" type="#_x0000_t75" alt="WTM Grey" style="position:absolute;margin-left:-.4pt;margin-top:-10pt;width:90.75pt;height:78pt;z-index:-251658240;visibility:visible;mso-wrap-edited:f;mso-width-percent:0;mso-height-percent:0;mso-width-percent:0;mso-height-percent:0" wrapcoords="-179 0 -179 21392 21600 21392 21600 0 -179 0">
            <v:imagedata r:id="rId8" o:title="WTM Grey"/>
            <w10:wrap type="tight"/>
          </v:shape>
        </w:pict>
      </w:r>
      <w:r w:rsidR="00DE55E3">
        <w:rPr>
          <w:rFonts w:ascii="Verdana" w:hAnsi="Verdana"/>
          <w:b/>
          <w:sz w:val="20"/>
        </w:rPr>
        <w:t xml:space="preserve"> </w:t>
      </w:r>
      <w:r w:rsidR="00DB288A">
        <w:rPr>
          <w:rFonts w:ascii="Verdana" w:hAnsi="Verdana"/>
          <w:b/>
          <w:sz w:val="20"/>
        </w:rPr>
        <w:t xml:space="preserve"> </w:t>
      </w:r>
    </w:p>
    <w:p w14:paraId="355989D8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4709F00C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634AC843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46F18C41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3B9E7241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4891FCE2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239F38B4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</w:p>
    <w:p w14:paraId="2E4F199F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LENT </w:t>
      </w:r>
    </w:p>
    <w:p w14:paraId="2B96C680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HOLY WEEK </w:t>
      </w:r>
    </w:p>
    <w:p w14:paraId="5249D8E4" w14:textId="77777777" w:rsidR="00FD51AB" w:rsidRDefault="00FD51AB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EASTER </w:t>
      </w:r>
    </w:p>
    <w:p w14:paraId="76128C19" w14:textId="2124BC34" w:rsidR="00FD51AB" w:rsidRDefault="00E026AD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 MARY’S </w:t>
      </w:r>
      <w:r w:rsidR="00FD51AB">
        <w:rPr>
          <w:rFonts w:ascii="Verdana" w:hAnsi="Verdana"/>
          <w:b/>
          <w:sz w:val="20"/>
        </w:rPr>
        <w:t>WELWYN</w:t>
      </w:r>
      <w:r w:rsidR="00B135A4">
        <w:rPr>
          <w:rFonts w:ascii="Verdana" w:hAnsi="Verdana"/>
          <w:b/>
          <w:sz w:val="20"/>
        </w:rPr>
        <w:t>, ST MICHAEL’S WOOLMER GREEN</w:t>
      </w:r>
      <w:r w:rsidR="00FD51A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and AYOT ST PETER</w:t>
      </w:r>
    </w:p>
    <w:p w14:paraId="4095A327" w14:textId="12C59262" w:rsidR="00FD51AB" w:rsidRDefault="00FD51AB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</w:t>
      </w:r>
      <w:r w:rsidR="00E66F3D">
        <w:rPr>
          <w:rFonts w:ascii="Verdana" w:hAnsi="Verdana"/>
          <w:b/>
          <w:sz w:val="20"/>
        </w:rPr>
        <w:t>2</w:t>
      </w:r>
      <w:r w:rsidR="00502640">
        <w:rPr>
          <w:rFonts w:ascii="Verdana" w:hAnsi="Verdana"/>
          <w:b/>
          <w:sz w:val="20"/>
        </w:rPr>
        <w:t>4</w:t>
      </w:r>
    </w:p>
    <w:p w14:paraId="47A0E39D" w14:textId="77777777" w:rsidR="00057A98" w:rsidRDefault="00FD51AB" w:rsidP="00057A9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"http://ourpreciouslambs.files.wordpress.com/2008/03/easter-coloring-page-1.jpg" \* MERGEFORMATINET </w:instrText>
      </w:r>
      <w:r>
        <w:rPr>
          <w:rFonts w:ascii="Arial" w:hAnsi="Arial" w:cs="Arial"/>
          <w:sz w:val="20"/>
        </w:rPr>
        <w:fldChar w:fldCharType="separate"/>
      </w:r>
      <w:r w:rsidR="00D2403B">
        <w:rPr>
          <w:rFonts w:ascii="Arial" w:hAnsi="Arial" w:cs="Arial"/>
          <w:sz w:val="20"/>
        </w:rPr>
        <w:fldChar w:fldCharType="begin"/>
      </w:r>
      <w:r w:rsidR="00D2403B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D2403B">
        <w:rPr>
          <w:rFonts w:ascii="Arial" w:hAnsi="Arial" w:cs="Arial"/>
          <w:sz w:val="20"/>
        </w:rPr>
        <w:fldChar w:fldCharType="separate"/>
      </w:r>
      <w:r w:rsidR="00F90FCE">
        <w:rPr>
          <w:rFonts w:ascii="Arial" w:hAnsi="Arial" w:cs="Arial"/>
          <w:sz w:val="20"/>
        </w:rPr>
        <w:fldChar w:fldCharType="begin"/>
      </w:r>
      <w:r w:rsidR="00F90FCE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F90FCE">
        <w:rPr>
          <w:rFonts w:ascii="Arial" w:hAnsi="Arial" w:cs="Arial"/>
          <w:sz w:val="20"/>
        </w:rPr>
        <w:fldChar w:fldCharType="separate"/>
      </w:r>
      <w:r w:rsidR="005E331D">
        <w:rPr>
          <w:rFonts w:ascii="Arial" w:hAnsi="Arial" w:cs="Arial"/>
          <w:sz w:val="20"/>
        </w:rPr>
        <w:fldChar w:fldCharType="begin"/>
      </w:r>
      <w:r w:rsidR="005E331D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5E331D">
        <w:rPr>
          <w:rFonts w:ascii="Arial" w:hAnsi="Arial" w:cs="Arial"/>
          <w:sz w:val="20"/>
        </w:rPr>
        <w:fldChar w:fldCharType="separate"/>
      </w:r>
      <w:r w:rsidR="00534D9D">
        <w:rPr>
          <w:rFonts w:ascii="Arial" w:hAnsi="Arial" w:cs="Arial"/>
          <w:sz w:val="20"/>
        </w:rPr>
        <w:fldChar w:fldCharType="begin"/>
      </w:r>
      <w:r w:rsidR="00534D9D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534D9D">
        <w:rPr>
          <w:rFonts w:ascii="Arial" w:hAnsi="Arial" w:cs="Arial"/>
          <w:sz w:val="20"/>
        </w:rPr>
        <w:fldChar w:fldCharType="separate"/>
      </w:r>
      <w:r w:rsidR="00FE6885">
        <w:rPr>
          <w:rFonts w:ascii="Arial" w:hAnsi="Arial" w:cs="Arial"/>
          <w:sz w:val="20"/>
        </w:rPr>
        <w:fldChar w:fldCharType="begin"/>
      </w:r>
      <w:r w:rsidR="00FE6885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FE6885">
        <w:rPr>
          <w:rFonts w:ascii="Arial" w:hAnsi="Arial" w:cs="Arial"/>
          <w:sz w:val="20"/>
        </w:rPr>
        <w:fldChar w:fldCharType="separate"/>
      </w:r>
      <w:r w:rsidR="005427FD">
        <w:rPr>
          <w:rFonts w:ascii="Arial" w:hAnsi="Arial" w:cs="Arial"/>
          <w:sz w:val="20"/>
        </w:rPr>
        <w:fldChar w:fldCharType="begin"/>
      </w:r>
      <w:r w:rsidR="005427FD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5427FD">
        <w:rPr>
          <w:rFonts w:ascii="Arial" w:hAnsi="Arial" w:cs="Arial"/>
          <w:sz w:val="20"/>
        </w:rPr>
        <w:fldChar w:fldCharType="separate"/>
      </w:r>
      <w:r w:rsidR="003E2A37">
        <w:rPr>
          <w:rFonts w:ascii="Arial" w:hAnsi="Arial" w:cs="Arial"/>
          <w:sz w:val="20"/>
        </w:rPr>
        <w:fldChar w:fldCharType="begin"/>
      </w:r>
      <w:r w:rsidR="003E2A37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3E2A37">
        <w:rPr>
          <w:rFonts w:ascii="Arial" w:hAnsi="Arial" w:cs="Arial"/>
          <w:sz w:val="20"/>
        </w:rPr>
        <w:fldChar w:fldCharType="separate"/>
      </w:r>
      <w:r w:rsidR="00EC5242">
        <w:rPr>
          <w:rFonts w:ascii="Arial" w:hAnsi="Arial" w:cs="Arial"/>
          <w:sz w:val="20"/>
        </w:rPr>
        <w:fldChar w:fldCharType="begin"/>
      </w:r>
      <w:r w:rsidR="00EC5242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EC5242">
        <w:rPr>
          <w:rFonts w:ascii="Arial" w:hAnsi="Arial" w:cs="Arial"/>
          <w:sz w:val="20"/>
        </w:rPr>
        <w:fldChar w:fldCharType="separate"/>
      </w:r>
      <w:r w:rsidR="008C08B7">
        <w:rPr>
          <w:rFonts w:ascii="Arial" w:hAnsi="Arial" w:cs="Arial"/>
          <w:sz w:val="20"/>
        </w:rPr>
        <w:fldChar w:fldCharType="begin"/>
      </w:r>
      <w:r w:rsidR="008C08B7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8C08B7">
        <w:rPr>
          <w:rFonts w:ascii="Arial" w:hAnsi="Arial" w:cs="Arial"/>
          <w:sz w:val="20"/>
        </w:rPr>
        <w:fldChar w:fldCharType="separate"/>
      </w:r>
      <w:r w:rsidR="00E161D0">
        <w:rPr>
          <w:rFonts w:ascii="Arial" w:hAnsi="Arial" w:cs="Arial"/>
          <w:sz w:val="20"/>
        </w:rPr>
        <w:fldChar w:fldCharType="begin"/>
      </w:r>
      <w:r w:rsidR="00E161D0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E161D0">
        <w:rPr>
          <w:rFonts w:ascii="Arial" w:hAnsi="Arial" w:cs="Arial"/>
          <w:sz w:val="20"/>
        </w:rPr>
        <w:fldChar w:fldCharType="separate"/>
      </w:r>
      <w:r w:rsidR="00D77F93">
        <w:rPr>
          <w:rFonts w:ascii="Arial" w:hAnsi="Arial" w:cs="Arial"/>
          <w:sz w:val="20"/>
        </w:rPr>
        <w:fldChar w:fldCharType="begin"/>
      </w:r>
      <w:r w:rsidR="00D77F93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D77F93">
        <w:rPr>
          <w:rFonts w:ascii="Arial" w:hAnsi="Arial" w:cs="Arial"/>
          <w:sz w:val="20"/>
        </w:rPr>
        <w:fldChar w:fldCharType="separate"/>
      </w:r>
      <w:r w:rsidR="00416120">
        <w:rPr>
          <w:rFonts w:ascii="Arial" w:hAnsi="Arial" w:cs="Arial"/>
          <w:sz w:val="20"/>
        </w:rPr>
        <w:fldChar w:fldCharType="begin"/>
      </w:r>
      <w:r w:rsidR="00416120">
        <w:rPr>
          <w:rFonts w:ascii="Arial" w:hAnsi="Arial" w:cs="Arial"/>
          <w:sz w:val="20"/>
        </w:rPr>
        <w:instrText xml:space="preserve"> INCLUDEPICTURE  "http://ourpreciouslambs.files.wordpress.com/2008/03/easter-coloring-page-1.jpg" \* MERGEFORMATINET </w:instrText>
      </w:r>
      <w:r w:rsidR="00416120">
        <w:rPr>
          <w:rFonts w:ascii="Arial" w:hAnsi="Arial" w:cs="Arial"/>
          <w:sz w:val="20"/>
        </w:rPr>
        <w:fldChar w:fldCharType="separate"/>
      </w:r>
      <w:r w:rsidR="007D49FE">
        <w:rPr>
          <w:rFonts w:ascii="Arial" w:hAnsi="Arial" w:cs="Arial"/>
          <w:noProof/>
          <w:sz w:val="20"/>
        </w:rPr>
        <w:fldChar w:fldCharType="begin"/>
      </w:r>
      <w:r w:rsidR="007D49FE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7D49FE">
        <w:rPr>
          <w:rFonts w:ascii="Arial" w:hAnsi="Arial" w:cs="Arial"/>
          <w:noProof/>
          <w:sz w:val="20"/>
        </w:rPr>
        <w:fldChar w:fldCharType="separate"/>
      </w:r>
      <w:r w:rsidR="000A087C">
        <w:rPr>
          <w:rFonts w:ascii="Arial" w:hAnsi="Arial" w:cs="Arial"/>
          <w:noProof/>
          <w:sz w:val="20"/>
        </w:rPr>
        <w:fldChar w:fldCharType="begin"/>
      </w:r>
      <w:r w:rsidR="000A087C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0A087C"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 w:rsidR="00C178CC">
        <w:rPr>
          <w:rFonts w:ascii="Arial" w:hAnsi="Arial" w:cs="Arial"/>
          <w:noProof/>
          <w:sz w:val="20"/>
        </w:rPr>
        <w:fldChar w:fldCharType="begin"/>
      </w:r>
      <w:r w:rsidR="00C178CC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C178CC">
        <w:rPr>
          <w:rFonts w:ascii="Arial" w:hAnsi="Arial" w:cs="Arial"/>
          <w:noProof/>
          <w:sz w:val="20"/>
        </w:rPr>
        <w:fldChar w:fldCharType="separate"/>
      </w:r>
      <w:r w:rsidR="00B63E82">
        <w:rPr>
          <w:rFonts w:ascii="Arial" w:hAnsi="Arial" w:cs="Arial"/>
          <w:noProof/>
          <w:sz w:val="20"/>
        </w:rPr>
        <w:fldChar w:fldCharType="begin"/>
      </w:r>
      <w:r w:rsidR="00B63E82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B63E82">
        <w:rPr>
          <w:rFonts w:ascii="Arial" w:hAnsi="Arial" w:cs="Arial"/>
          <w:noProof/>
          <w:sz w:val="20"/>
        </w:rPr>
        <w:fldChar w:fldCharType="separate"/>
      </w:r>
      <w:r w:rsidR="004C42B1">
        <w:rPr>
          <w:rFonts w:ascii="Arial" w:hAnsi="Arial" w:cs="Arial"/>
          <w:noProof/>
          <w:sz w:val="20"/>
        </w:rPr>
        <w:fldChar w:fldCharType="begin"/>
      </w:r>
      <w:r w:rsidR="004C42B1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4C42B1"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 w:rsidR="00E8721C">
        <w:rPr>
          <w:rFonts w:ascii="Arial" w:hAnsi="Arial" w:cs="Arial"/>
          <w:noProof/>
          <w:sz w:val="20"/>
        </w:rPr>
        <w:fldChar w:fldCharType="begin"/>
      </w:r>
      <w:r w:rsidR="00E8721C">
        <w:rPr>
          <w:rFonts w:ascii="Arial" w:hAnsi="Arial" w:cs="Arial"/>
          <w:noProof/>
          <w:sz w:val="20"/>
        </w:rPr>
        <w:instrText xml:space="preserve"> INCLUDEPICTURE  "http://ourpreciouslambs.files.wordpress.com/2008/03/easter-coloring-page-1.jpg" \* MERGEFORMATINET </w:instrText>
      </w:r>
      <w:r w:rsidR="00E8721C">
        <w:rPr>
          <w:rFonts w:ascii="Arial" w:hAnsi="Arial" w:cs="Arial"/>
          <w:noProof/>
          <w:sz w:val="20"/>
        </w:rPr>
        <w:fldChar w:fldCharType="separate"/>
      </w:r>
      <w:r w:rsidR="00327A96">
        <w:rPr>
          <w:rFonts w:ascii="Arial" w:hAnsi="Arial" w:cs="Arial"/>
          <w:noProof/>
          <w:sz w:val="20"/>
        </w:rPr>
        <w:fldChar w:fldCharType="begin"/>
      </w:r>
      <w:r w:rsidR="00327A96">
        <w:rPr>
          <w:rFonts w:ascii="Arial" w:hAnsi="Arial" w:cs="Arial"/>
          <w:noProof/>
          <w:sz w:val="20"/>
        </w:rPr>
        <w:instrText xml:space="preserve"> </w:instrText>
      </w:r>
      <w:r w:rsidR="00327A96">
        <w:rPr>
          <w:rFonts w:ascii="Arial" w:hAnsi="Arial" w:cs="Arial"/>
          <w:noProof/>
          <w:sz w:val="20"/>
        </w:rPr>
        <w:instrText>INCLUDEPICTURE  "http://ourpreciouslambs.files.wordpress.com/2008/03/easter-coloring-page-1.jpg" \* MERGEFORMATINET</w:instrText>
      </w:r>
      <w:r w:rsidR="00327A96">
        <w:rPr>
          <w:rFonts w:ascii="Arial" w:hAnsi="Arial" w:cs="Arial"/>
          <w:noProof/>
          <w:sz w:val="20"/>
        </w:rPr>
        <w:instrText xml:space="preserve"> </w:instrText>
      </w:r>
      <w:r w:rsidR="00327A96">
        <w:rPr>
          <w:rFonts w:ascii="Arial" w:hAnsi="Arial" w:cs="Arial"/>
          <w:noProof/>
          <w:sz w:val="20"/>
        </w:rPr>
        <w:fldChar w:fldCharType="separate"/>
      </w:r>
      <w:r w:rsidR="00327A96">
        <w:rPr>
          <w:rFonts w:ascii="Arial" w:hAnsi="Arial" w:cs="Arial"/>
          <w:noProof/>
          <w:sz w:val="20"/>
        </w:rPr>
        <w:pict w14:anchorId="5E1E45D4">
          <v:shape id="il_fi" o:spid="_x0000_i1025" type="#_x0000_t75" alt="" style="width:209.9pt;height:228.75pt;mso-width-percent:0;mso-height-percent:0;mso-width-percent:0;mso-height-percent:0">
            <v:imagedata r:id="rId9" r:href="rId10"/>
          </v:shape>
        </w:pict>
      </w:r>
      <w:r w:rsidR="00327A96">
        <w:rPr>
          <w:rFonts w:ascii="Arial" w:hAnsi="Arial" w:cs="Arial"/>
          <w:noProof/>
          <w:sz w:val="20"/>
        </w:rPr>
        <w:fldChar w:fldCharType="end"/>
      </w:r>
      <w:r w:rsidR="00E8721C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 w:rsidR="004C42B1">
        <w:rPr>
          <w:rFonts w:ascii="Arial" w:hAnsi="Arial" w:cs="Arial"/>
          <w:noProof/>
          <w:sz w:val="20"/>
        </w:rPr>
        <w:fldChar w:fldCharType="end"/>
      </w:r>
      <w:r w:rsidR="00B63E82">
        <w:rPr>
          <w:rFonts w:ascii="Arial" w:hAnsi="Arial" w:cs="Arial"/>
          <w:noProof/>
          <w:sz w:val="20"/>
        </w:rPr>
        <w:fldChar w:fldCharType="end"/>
      </w:r>
      <w:r w:rsidR="00C178CC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 w:rsidR="000A087C">
        <w:rPr>
          <w:rFonts w:ascii="Arial" w:hAnsi="Arial" w:cs="Arial"/>
          <w:noProof/>
          <w:sz w:val="20"/>
        </w:rPr>
        <w:fldChar w:fldCharType="end"/>
      </w:r>
      <w:r w:rsidR="007D49FE">
        <w:rPr>
          <w:rFonts w:ascii="Arial" w:hAnsi="Arial" w:cs="Arial"/>
          <w:noProof/>
          <w:sz w:val="20"/>
        </w:rPr>
        <w:fldChar w:fldCharType="end"/>
      </w:r>
      <w:r w:rsidR="00416120">
        <w:rPr>
          <w:rFonts w:ascii="Arial" w:hAnsi="Arial" w:cs="Arial"/>
          <w:sz w:val="20"/>
        </w:rPr>
        <w:fldChar w:fldCharType="end"/>
      </w:r>
      <w:r w:rsidR="00D77F93">
        <w:rPr>
          <w:rFonts w:ascii="Arial" w:hAnsi="Arial" w:cs="Arial"/>
          <w:sz w:val="20"/>
        </w:rPr>
        <w:fldChar w:fldCharType="end"/>
      </w:r>
      <w:r w:rsidR="00E161D0">
        <w:rPr>
          <w:rFonts w:ascii="Arial" w:hAnsi="Arial" w:cs="Arial"/>
          <w:sz w:val="20"/>
        </w:rPr>
        <w:fldChar w:fldCharType="end"/>
      </w:r>
      <w:r w:rsidR="008C08B7">
        <w:rPr>
          <w:rFonts w:ascii="Arial" w:hAnsi="Arial" w:cs="Arial"/>
          <w:sz w:val="20"/>
        </w:rPr>
        <w:fldChar w:fldCharType="end"/>
      </w:r>
      <w:r w:rsidR="00EC5242">
        <w:rPr>
          <w:rFonts w:ascii="Arial" w:hAnsi="Arial" w:cs="Arial"/>
          <w:sz w:val="20"/>
        </w:rPr>
        <w:fldChar w:fldCharType="end"/>
      </w:r>
      <w:r w:rsidR="003E2A37">
        <w:rPr>
          <w:rFonts w:ascii="Arial" w:hAnsi="Arial" w:cs="Arial"/>
          <w:sz w:val="20"/>
        </w:rPr>
        <w:fldChar w:fldCharType="end"/>
      </w:r>
      <w:r w:rsidR="005427FD">
        <w:rPr>
          <w:rFonts w:ascii="Arial" w:hAnsi="Arial" w:cs="Arial"/>
          <w:sz w:val="20"/>
        </w:rPr>
        <w:fldChar w:fldCharType="end"/>
      </w:r>
      <w:r w:rsidR="00FE6885">
        <w:rPr>
          <w:rFonts w:ascii="Arial" w:hAnsi="Arial" w:cs="Arial"/>
          <w:sz w:val="20"/>
        </w:rPr>
        <w:fldChar w:fldCharType="end"/>
      </w:r>
      <w:r w:rsidR="00534D9D">
        <w:rPr>
          <w:rFonts w:ascii="Arial" w:hAnsi="Arial" w:cs="Arial"/>
          <w:sz w:val="20"/>
        </w:rPr>
        <w:fldChar w:fldCharType="end"/>
      </w:r>
      <w:r w:rsidR="005E331D">
        <w:rPr>
          <w:rFonts w:ascii="Arial" w:hAnsi="Arial" w:cs="Arial"/>
          <w:sz w:val="20"/>
        </w:rPr>
        <w:fldChar w:fldCharType="end"/>
      </w:r>
      <w:r w:rsidR="00F90FCE">
        <w:rPr>
          <w:rFonts w:ascii="Arial" w:hAnsi="Arial" w:cs="Arial"/>
          <w:sz w:val="20"/>
        </w:rPr>
        <w:fldChar w:fldCharType="end"/>
      </w:r>
      <w:r w:rsidR="00D2403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end"/>
      </w:r>
    </w:p>
    <w:p w14:paraId="6DB1088F" w14:textId="4884EC88" w:rsidR="00D97000" w:rsidRPr="00AE0AF8" w:rsidRDefault="00FE6885" w:rsidP="00D97000">
      <w:p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br w:type="page"/>
      </w:r>
      <w:r w:rsidR="00D97000">
        <w:rPr>
          <w:rFonts w:ascii="Verdana" w:hAnsi="Verdana"/>
          <w:b/>
          <w:sz w:val="20"/>
        </w:rPr>
        <w:lastRenderedPageBreak/>
        <w:t xml:space="preserve">Rectory evening – </w:t>
      </w:r>
      <w:r w:rsidR="00D97000" w:rsidRPr="00AE0AF8">
        <w:rPr>
          <w:rFonts w:ascii="Verdana" w:hAnsi="Verdana"/>
          <w:bCs/>
          <w:sz w:val="20"/>
        </w:rPr>
        <w:t xml:space="preserve">come and enjoy a drinks </w:t>
      </w:r>
      <w:r w:rsidR="00C330E4">
        <w:rPr>
          <w:rFonts w:ascii="Verdana" w:hAnsi="Verdana"/>
          <w:bCs/>
          <w:sz w:val="20"/>
        </w:rPr>
        <w:t xml:space="preserve">and panckaes </w:t>
      </w:r>
      <w:r w:rsidR="00D97000" w:rsidRPr="00AE0AF8">
        <w:rPr>
          <w:rFonts w:ascii="Verdana" w:hAnsi="Verdana"/>
          <w:bCs/>
          <w:sz w:val="20"/>
        </w:rPr>
        <w:t xml:space="preserve">party with friends on Saturday </w:t>
      </w:r>
      <w:r w:rsidR="00D97000">
        <w:rPr>
          <w:rFonts w:ascii="Verdana" w:hAnsi="Verdana"/>
          <w:bCs/>
          <w:sz w:val="20"/>
        </w:rPr>
        <w:t>10</w:t>
      </w:r>
      <w:r w:rsidR="00D97000" w:rsidRPr="00AE0AF8">
        <w:rPr>
          <w:rFonts w:ascii="Verdana" w:hAnsi="Verdana"/>
          <w:bCs/>
          <w:sz w:val="20"/>
          <w:vertAlign w:val="superscript"/>
        </w:rPr>
        <w:t>th</w:t>
      </w:r>
      <w:r w:rsidR="00D97000" w:rsidRPr="00AE0AF8">
        <w:rPr>
          <w:rFonts w:ascii="Verdana" w:hAnsi="Verdana"/>
          <w:bCs/>
          <w:sz w:val="20"/>
        </w:rPr>
        <w:t xml:space="preserve"> February at 8pm at the Rectory – 2 Ottway Walk. </w:t>
      </w:r>
      <w:r w:rsidR="00C330E4">
        <w:rPr>
          <w:rFonts w:ascii="Verdana" w:hAnsi="Verdana"/>
          <w:bCs/>
          <w:sz w:val="20"/>
        </w:rPr>
        <w:t xml:space="preserve">A last chance to indulge before a Lenten fast…. </w:t>
      </w:r>
    </w:p>
    <w:p w14:paraId="12E5D454" w14:textId="77777777" w:rsidR="00D97000" w:rsidRDefault="00D97000" w:rsidP="00174A24">
      <w:pPr>
        <w:pStyle w:val="NormalWeb"/>
        <w:spacing w:before="0" w:beforeAutospacing="0" w:after="0" w:afterAutospacing="0"/>
        <w:rPr>
          <w:rFonts w:ascii="Verdana" w:hAnsi="Verdana"/>
          <w:b/>
          <w:sz w:val="20"/>
        </w:rPr>
      </w:pPr>
    </w:p>
    <w:p w14:paraId="6367C4F2" w14:textId="378C0D45" w:rsidR="00375DE2" w:rsidRPr="00545F06" w:rsidRDefault="00375DE2" w:rsidP="00174A24">
      <w:pPr>
        <w:pStyle w:val="NormalWeb"/>
        <w:spacing w:before="0" w:beforeAutospacing="0" w:after="0" w:afterAutospacing="0"/>
        <w:rPr>
          <w:rFonts w:ascii="Verdana" w:hAnsi="Verdana"/>
          <w:b/>
          <w:sz w:val="20"/>
        </w:rPr>
      </w:pPr>
      <w:r w:rsidRPr="00545F06">
        <w:rPr>
          <w:rFonts w:ascii="Verdana" w:hAnsi="Verdana"/>
          <w:b/>
          <w:sz w:val="20"/>
        </w:rPr>
        <w:t>Shrove Tuesday</w:t>
      </w:r>
    </w:p>
    <w:p w14:paraId="1EFB7426" w14:textId="77777777" w:rsidR="00375DE2" w:rsidRDefault="00D2403B" w:rsidP="00375DE2">
      <w:pPr>
        <w:jc w:val="left"/>
        <w:rPr>
          <w:rFonts w:ascii="Verdana" w:hAnsi="Verdana"/>
          <w:sz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"http://l.nmimg.net/images/art_images/pancake_day_colouring_page_two.jpg" \* MERGEFORMATINET </w:instrText>
      </w:r>
      <w:r>
        <w:rPr>
          <w:noProof/>
        </w:rPr>
        <w:fldChar w:fldCharType="separate"/>
      </w:r>
      <w:r w:rsidR="00F90FCE">
        <w:rPr>
          <w:noProof/>
        </w:rPr>
        <w:fldChar w:fldCharType="begin"/>
      </w:r>
      <w:r w:rsidR="00F90FCE">
        <w:rPr>
          <w:noProof/>
        </w:rPr>
        <w:instrText xml:space="preserve"> INCLUDEPICTURE  "http://l.nmimg.net/images/art_images/pancake_day_colouring_page_two.jpg" \* MERGEFORMATINET </w:instrText>
      </w:r>
      <w:r w:rsidR="00F90FCE">
        <w:rPr>
          <w:noProof/>
        </w:rPr>
        <w:fldChar w:fldCharType="separate"/>
      </w:r>
      <w:r w:rsidR="005E331D">
        <w:rPr>
          <w:noProof/>
        </w:rPr>
        <w:fldChar w:fldCharType="begin"/>
      </w:r>
      <w:r w:rsidR="005E331D">
        <w:rPr>
          <w:noProof/>
        </w:rPr>
        <w:instrText xml:space="preserve"> INCLUDEPICTURE  "http://l.nmimg.net/images/art_images/pancake_day_colouring_page_two.jpg" \* MERGEFORMATINET </w:instrText>
      </w:r>
      <w:r w:rsidR="005E331D">
        <w:rPr>
          <w:noProof/>
        </w:rPr>
        <w:fldChar w:fldCharType="separate"/>
      </w:r>
      <w:r w:rsidR="00534D9D">
        <w:rPr>
          <w:noProof/>
        </w:rPr>
        <w:fldChar w:fldCharType="begin"/>
      </w:r>
      <w:r w:rsidR="00534D9D">
        <w:rPr>
          <w:noProof/>
        </w:rPr>
        <w:instrText xml:space="preserve"> INCLUDEPICTURE  "http://l.nmimg.net/images/art_images/pancake_day_colouring_page_two.jpg" \* MERGEFORMATINET </w:instrText>
      </w:r>
      <w:r w:rsidR="00534D9D">
        <w:rPr>
          <w:noProof/>
        </w:rPr>
        <w:fldChar w:fldCharType="separate"/>
      </w:r>
      <w:r w:rsidR="00FE6885">
        <w:rPr>
          <w:noProof/>
        </w:rPr>
        <w:fldChar w:fldCharType="begin"/>
      </w:r>
      <w:r w:rsidR="00FE6885">
        <w:rPr>
          <w:noProof/>
        </w:rPr>
        <w:instrText xml:space="preserve"> INCLUDEPICTURE  "http://l.nmimg.net/images/art_images/pancake_day_colouring_page_two.jpg" \* MERGEFORMATINET </w:instrText>
      </w:r>
      <w:r w:rsidR="00FE6885">
        <w:rPr>
          <w:noProof/>
        </w:rPr>
        <w:fldChar w:fldCharType="separate"/>
      </w:r>
      <w:r w:rsidR="005427FD">
        <w:rPr>
          <w:noProof/>
        </w:rPr>
        <w:fldChar w:fldCharType="begin"/>
      </w:r>
      <w:r w:rsidR="005427FD">
        <w:rPr>
          <w:noProof/>
        </w:rPr>
        <w:instrText xml:space="preserve"> INCLUDEPICTURE  "http://l.nmimg.net/images/art_images/pancake_day_colouring_page_two.jpg" \* MERGEFORMATINET </w:instrText>
      </w:r>
      <w:r w:rsidR="005427FD">
        <w:rPr>
          <w:noProof/>
        </w:rPr>
        <w:fldChar w:fldCharType="separate"/>
      </w:r>
      <w:r w:rsidR="003E2A37">
        <w:rPr>
          <w:noProof/>
        </w:rPr>
        <w:fldChar w:fldCharType="begin"/>
      </w:r>
      <w:r w:rsidR="003E2A37">
        <w:rPr>
          <w:noProof/>
        </w:rPr>
        <w:instrText xml:space="preserve"> INCLUDEPICTURE  "http://l.nmimg.net/images/art_images/pancake_day_colouring_page_two.jpg" \* MERGEFORMATINET </w:instrText>
      </w:r>
      <w:r w:rsidR="003E2A37">
        <w:rPr>
          <w:noProof/>
        </w:rPr>
        <w:fldChar w:fldCharType="separate"/>
      </w:r>
      <w:r w:rsidR="00EC5242">
        <w:rPr>
          <w:noProof/>
        </w:rPr>
        <w:fldChar w:fldCharType="begin"/>
      </w:r>
      <w:r w:rsidR="00EC5242">
        <w:rPr>
          <w:noProof/>
        </w:rPr>
        <w:instrText xml:space="preserve"> INCLUDEPICTURE  "http://l.nmimg.net/images/art_images/pancake_day_colouring_page_two.jpg" \* MERGEFORMATINET </w:instrText>
      </w:r>
      <w:r w:rsidR="00EC5242">
        <w:rPr>
          <w:noProof/>
        </w:rPr>
        <w:fldChar w:fldCharType="separate"/>
      </w:r>
      <w:r w:rsidR="008C08B7">
        <w:rPr>
          <w:noProof/>
        </w:rPr>
        <w:fldChar w:fldCharType="begin"/>
      </w:r>
      <w:r w:rsidR="008C08B7">
        <w:rPr>
          <w:noProof/>
        </w:rPr>
        <w:instrText xml:space="preserve"> INCLUDEPICTURE  "http://l.nmimg.net/images/art_images/pancake_day_colouring_page_two.jpg" \* MERGEFORMATINET </w:instrText>
      </w:r>
      <w:r w:rsidR="008C08B7">
        <w:rPr>
          <w:noProof/>
        </w:rPr>
        <w:fldChar w:fldCharType="separate"/>
      </w:r>
      <w:r w:rsidR="00E161D0">
        <w:rPr>
          <w:noProof/>
        </w:rPr>
        <w:fldChar w:fldCharType="begin"/>
      </w:r>
      <w:r w:rsidR="00E161D0">
        <w:rPr>
          <w:noProof/>
        </w:rPr>
        <w:instrText xml:space="preserve"> INCLUDEPICTURE  "http://l.nmimg.net/images/art_images/pancake_day_colouring_page_two.jpg" \* MERGEFORMATINET </w:instrText>
      </w:r>
      <w:r w:rsidR="00E161D0">
        <w:rPr>
          <w:noProof/>
        </w:rPr>
        <w:fldChar w:fldCharType="separate"/>
      </w:r>
      <w:r w:rsidR="00D77F93">
        <w:rPr>
          <w:noProof/>
        </w:rPr>
        <w:fldChar w:fldCharType="begin"/>
      </w:r>
      <w:r w:rsidR="00D77F93">
        <w:rPr>
          <w:noProof/>
        </w:rPr>
        <w:instrText xml:space="preserve"> INCLUDEPICTURE  "http://l.nmimg.net/images/art_images/pancake_day_colouring_page_two.jpg" \* MERGEFORMATINET </w:instrText>
      </w:r>
      <w:r w:rsidR="00D77F93">
        <w:rPr>
          <w:noProof/>
        </w:rPr>
        <w:fldChar w:fldCharType="separate"/>
      </w:r>
      <w:r w:rsidR="00416120">
        <w:rPr>
          <w:noProof/>
        </w:rPr>
        <w:fldChar w:fldCharType="begin"/>
      </w:r>
      <w:r w:rsidR="00416120">
        <w:rPr>
          <w:noProof/>
        </w:rPr>
        <w:instrText xml:space="preserve"> INCLUDEPICTURE  "http://l.nmimg.net/images/art_images/pancake_day_colouring_page_two.jpg" \* MERGEFORMATINET </w:instrText>
      </w:r>
      <w:r w:rsidR="00416120">
        <w:rPr>
          <w:noProof/>
        </w:rPr>
        <w:fldChar w:fldCharType="separate"/>
      </w:r>
      <w:r w:rsidR="007D49FE">
        <w:rPr>
          <w:noProof/>
        </w:rPr>
        <w:fldChar w:fldCharType="begin"/>
      </w:r>
      <w:r w:rsidR="007D49FE">
        <w:rPr>
          <w:noProof/>
        </w:rPr>
        <w:instrText xml:space="preserve"> INCLUDEPICTURE  "http://l.nmimg.net/images/art_images/pancake_day_colouring_page_two.jpg" \* MERGEFORMATINET </w:instrText>
      </w:r>
      <w:r w:rsidR="007D49FE">
        <w:rPr>
          <w:noProof/>
        </w:rPr>
        <w:fldChar w:fldCharType="separate"/>
      </w:r>
      <w:r w:rsidR="000A087C">
        <w:rPr>
          <w:noProof/>
        </w:rPr>
        <w:fldChar w:fldCharType="begin"/>
      </w:r>
      <w:r w:rsidR="000A087C">
        <w:rPr>
          <w:noProof/>
        </w:rPr>
        <w:instrText xml:space="preserve"> INCLUDEPICTURE  "http://l.nmimg.net/images/art_images/pancake_day_colouring_page_two.jpg" \* MERGEFORMATINET </w:instrText>
      </w:r>
      <w:r w:rsidR="000A087C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"http://l.nmimg.net/images/art_images/pancake_day_colouring_page_two.jpg"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"http://l.nmimg.net/images/art_images/pancake_day_colouring_page_two.jpg" \* MERGEFORMATINET </w:instrText>
      </w:r>
      <w:r>
        <w:rPr>
          <w:noProof/>
        </w:rPr>
        <w:fldChar w:fldCharType="separate"/>
      </w:r>
      <w:r w:rsidR="00C178CC">
        <w:rPr>
          <w:noProof/>
        </w:rPr>
        <w:fldChar w:fldCharType="begin"/>
      </w:r>
      <w:r w:rsidR="00C178CC">
        <w:rPr>
          <w:noProof/>
        </w:rPr>
        <w:instrText xml:space="preserve"> INCLUDEPICTURE  "http://l.nmimg.net/images/art_images/pancake_day_colouring_page_two.jpg" \* MERGEFORMATINET </w:instrText>
      </w:r>
      <w:r w:rsidR="00C178CC">
        <w:rPr>
          <w:noProof/>
        </w:rPr>
        <w:fldChar w:fldCharType="separate"/>
      </w:r>
      <w:r w:rsidR="00B63E82">
        <w:rPr>
          <w:noProof/>
        </w:rPr>
        <w:fldChar w:fldCharType="begin"/>
      </w:r>
      <w:r w:rsidR="00B63E82">
        <w:rPr>
          <w:noProof/>
        </w:rPr>
        <w:instrText xml:space="preserve"> INCLUDEPICTURE  "http://l.nmimg.net/images/art_images/pancake_day_colouring_page_two.jpg" \* MERGEFORMATINET </w:instrText>
      </w:r>
      <w:r w:rsidR="00B63E82">
        <w:rPr>
          <w:noProof/>
        </w:rPr>
        <w:fldChar w:fldCharType="separate"/>
      </w:r>
      <w:r w:rsidR="004C42B1">
        <w:rPr>
          <w:noProof/>
        </w:rPr>
        <w:fldChar w:fldCharType="begin"/>
      </w:r>
      <w:r w:rsidR="004C42B1">
        <w:rPr>
          <w:noProof/>
        </w:rPr>
        <w:instrText xml:space="preserve"> INCLUDEPICTURE  "http://l.nmimg.net/images/art_images/pancake_day_colouring_page_two.jpg" \* MERGEFORMATINET </w:instrText>
      </w:r>
      <w:r w:rsidR="004C42B1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"http://l.nmimg.net/images/art_images/pancake_day_colouring_page_two.jpg" \* MERGEFORMATINET </w:instrText>
      </w:r>
      <w:r>
        <w:rPr>
          <w:noProof/>
        </w:rPr>
        <w:fldChar w:fldCharType="separate"/>
      </w:r>
      <w:r w:rsidR="00E8721C">
        <w:rPr>
          <w:noProof/>
        </w:rPr>
        <w:fldChar w:fldCharType="begin"/>
      </w:r>
      <w:r w:rsidR="00E8721C">
        <w:rPr>
          <w:noProof/>
        </w:rPr>
        <w:instrText xml:space="preserve"> INCLUDEPICTURE  "http://l.nmimg.net/images/art_images/pancake_day_colouring_page_two.jpg" \* MERGEFORMATINET </w:instrText>
      </w:r>
      <w:r w:rsidR="00E8721C">
        <w:rPr>
          <w:noProof/>
        </w:rPr>
        <w:fldChar w:fldCharType="separate"/>
      </w:r>
      <w:r w:rsidR="00327A96">
        <w:rPr>
          <w:noProof/>
        </w:rPr>
        <w:fldChar w:fldCharType="begin"/>
      </w:r>
      <w:r w:rsidR="00327A96">
        <w:rPr>
          <w:noProof/>
        </w:rPr>
        <w:instrText xml:space="preserve"> </w:instrText>
      </w:r>
      <w:r w:rsidR="00327A96">
        <w:rPr>
          <w:noProof/>
        </w:rPr>
        <w:instrText>INCLUDEPICTURE  "http://l.nmimg.net/images/art_images/pancake_day_colouring_page_two.jpg" \* MERGEFORMATINET</w:instrText>
      </w:r>
      <w:r w:rsidR="00327A96">
        <w:rPr>
          <w:noProof/>
        </w:rPr>
        <w:instrText xml:space="preserve"> </w:instrText>
      </w:r>
      <w:r w:rsidR="00327A96">
        <w:rPr>
          <w:noProof/>
        </w:rPr>
        <w:fldChar w:fldCharType="separate"/>
      </w:r>
      <w:r w:rsidR="00327A96">
        <w:rPr>
          <w:noProof/>
        </w:rPr>
        <w:pict w14:anchorId="24C2E213">
          <v:shape id="_x0000_i1026" type="#_x0000_t75" alt="" style="width:121.25pt;height:85.7pt;mso-width-percent:0;mso-height-percent:0;mso-width-percent:0;mso-height-percent:0" o:allowoverlap="f">
            <v:imagedata r:id="rId11" r:href="rId12"/>
          </v:shape>
        </w:pict>
      </w:r>
      <w:r w:rsidR="00327A96">
        <w:rPr>
          <w:noProof/>
        </w:rPr>
        <w:fldChar w:fldCharType="end"/>
      </w:r>
      <w:r w:rsidR="00E8721C">
        <w:rPr>
          <w:noProof/>
        </w:rPr>
        <w:fldChar w:fldCharType="end"/>
      </w:r>
      <w:r>
        <w:rPr>
          <w:noProof/>
        </w:rPr>
        <w:fldChar w:fldCharType="end"/>
      </w:r>
      <w:r w:rsidR="004C42B1">
        <w:rPr>
          <w:noProof/>
        </w:rPr>
        <w:fldChar w:fldCharType="end"/>
      </w:r>
      <w:r w:rsidR="00B63E82">
        <w:rPr>
          <w:noProof/>
        </w:rPr>
        <w:fldChar w:fldCharType="end"/>
      </w:r>
      <w:r w:rsidR="00C178CC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 w:rsidR="000A087C">
        <w:rPr>
          <w:noProof/>
        </w:rPr>
        <w:fldChar w:fldCharType="end"/>
      </w:r>
      <w:r w:rsidR="007D49FE">
        <w:rPr>
          <w:noProof/>
        </w:rPr>
        <w:fldChar w:fldCharType="end"/>
      </w:r>
      <w:r w:rsidR="00416120">
        <w:rPr>
          <w:noProof/>
        </w:rPr>
        <w:fldChar w:fldCharType="end"/>
      </w:r>
      <w:r w:rsidR="00D77F93">
        <w:rPr>
          <w:noProof/>
        </w:rPr>
        <w:fldChar w:fldCharType="end"/>
      </w:r>
      <w:r w:rsidR="00E161D0">
        <w:rPr>
          <w:noProof/>
        </w:rPr>
        <w:fldChar w:fldCharType="end"/>
      </w:r>
      <w:r w:rsidR="008C08B7">
        <w:rPr>
          <w:noProof/>
        </w:rPr>
        <w:fldChar w:fldCharType="end"/>
      </w:r>
      <w:r w:rsidR="00EC5242">
        <w:rPr>
          <w:noProof/>
        </w:rPr>
        <w:fldChar w:fldCharType="end"/>
      </w:r>
      <w:r w:rsidR="003E2A37">
        <w:rPr>
          <w:noProof/>
        </w:rPr>
        <w:fldChar w:fldCharType="end"/>
      </w:r>
      <w:r w:rsidR="005427FD">
        <w:rPr>
          <w:noProof/>
        </w:rPr>
        <w:fldChar w:fldCharType="end"/>
      </w:r>
      <w:r w:rsidR="00FE6885">
        <w:rPr>
          <w:noProof/>
        </w:rPr>
        <w:fldChar w:fldCharType="end"/>
      </w:r>
      <w:r w:rsidR="00534D9D">
        <w:rPr>
          <w:noProof/>
        </w:rPr>
        <w:fldChar w:fldCharType="end"/>
      </w:r>
      <w:r w:rsidR="005E331D">
        <w:rPr>
          <w:noProof/>
        </w:rPr>
        <w:fldChar w:fldCharType="end"/>
      </w:r>
      <w:r w:rsidR="00F90FCE">
        <w:rPr>
          <w:noProof/>
        </w:rPr>
        <w:fldChar w:fldCharType="end"/>
      </w:r>
      <w:r>
        <w:rPr>
          <w:noProof/>
        </w:rPr>
        <w:fldChar w:fldCharType="end"/>
      </w:r>
    </w:p>
    <w:p w14:paraId="2FA38F6D" w14:textId="76E1B5C5" w:rsidR="00375DE2" w:rsidRDefault="00375DE2" w:rsidP="00375DE2">
      <w:pPr>
        <w:jc w:val="left"/>
        <w:rPr>
          <w:rFonts w:ascii="Verdana" w:hAnsi="Verdana"/>
          <w:sz w:val="20"/>
        </w:rPr>
      </w:pPr>
      <w:r w:rsidRPr="00807244">
        <w:rPr>
          <w:rFonts w:ascii="Verdana" w:hAnsi="Verdana"/>
          <w:sz w:val="20"/>
        </w:rPr>
        <w:t xml:space="preserve">Hopefully you will </w:t>
      </w:r>
      <w:r w:rsidR="00387A1E">
        <w:rPr>
          <w:rFonts w:ascii="Verdana" w:hAnsi="Verdana"/>
          <w:sz w:val="20"/>
        </w:rPr>
        <w:t xml:space="preserve"> see </w:t>
      </w:r>
      <w:r w:rsidRPr="00807244">
        <w:rPr>
          <w:rFonts w:ascii="Verdana" w:hAnsi="Verdana"/>
          <w:sz w:val="20"/>
        </w:rPr>
        <w:t xml:space="preserve">the publicity for our Village Pancake Race. This will be on Shrove Tuesday </w:t>
      </w:r>
      <w:r w:rsidR="005C394C">
        <w:rPr>
          <w:rFonts w:ascii="Verdana" w:hAnsi="Verdana"/>
          <w:sz w:val="20"/>
        </w:rPr>
        <w:t>13</w:t>
      </w:r>
      <w:r w:rsidR="005C394C" w:rsidRPr="005C394C">
        <w:rPr>
          <w:rFonts w:ascii="Verdana" w:hAnsi="Verdana"/>
          <w:sz w:val="20"/>
          <w:vertAlign w:val="superscript"/>
        </w:rPr>
        <w:t>th</w:t>
      </w:r>
      <w:r w:rsidR="005C394C">
        <w:rPr>
          <w:rFonts w:ascii="Verdana" w:hAnsi="Verdana"/>
          <w:sz w:val="20"/>
        </w:rPr>
        <w:t xml:space="preserve"> </w:t>
      </w:r>
      <w:r w:rsidR="00174A24">
        <w:rPr>
          <w:rFonts w:ascii="Verdana" w:hAnsi="Verdana"/>
          <w:sz w:val="20"/>
        </w:rPr>
        <w:t>February</w:t>
      </w:r>
      <w:r w:rsidR="002442E5">
        <w:rPr>
          <w:rFonts w:ascii="Verdana" w:hAnsi="Verdana"/>
          <w:sz w:val="20"/>
        </w:rPr>
        <w:t xml:space="preserve"> </w:t>
      </w:r>
      <w:r w:rsidRPr="00807244">
        <w:rPr>
          <w:rFonts w:ascii="Verdana" w:hAnsi="Verdana"/>
          <w:sz w:val="20"/>
        </w:rPr>
        <w:t xml:space="preserve">at </w:t>
      </w:r>
      <w:r w:rsidR="00387A1E">
        <w:rPr>
          <w:rFonts w:ascii="Verdana" w:hAnsi="Verdana"/>
          <w:sz w:val="20"/>
        </w:rPr>
        <w:t>3.</w:t>
      </w:r>
      <w:r w:rsidR="005C394C">
        <w:rPr>
          <w:rFonts w:ascii="Verdana" w:hAnsi="Verdana"/>
          <w:sz w:val="20"/>
        </w:rPr>
        <w:t>45</w:t>
      </w:r>
      <w:r w:rsidRPr="00807244">
        <w:rPr>
          <w:rFonts w:ascii="Verdana" w:hAnsi="Verdana"/>
          <w:sz w:val="20"/>
        </w:rPr>
        <w:t xml:space="preserve">pm outside St Mary’s church, Welwyn, and running along Codicote Road. There will </w:t>
      </w:r>
      <w:r>
        <w:rPr>
          <w:rFonts w:ascii="Verdana" w:hAnsi="Verdana"/>
          <w:sz w:val="20"/>
        </w:rPr>
        <w:t xml:space="preserve">various age </w:t>
      </w:r>
      <w:r w:rsidRPr="00807244">
        <w:rPr>
          <w:rFonts w:ascii="Verdana" w:hAnsi="Verdana"/>
          <w:sz w:val="20"/>
        </w:rPr>
        <w:t xml:space="preserve">categories, and the race will be a relay of four teams of five runners. </w:t>
      </w:r>
      <w:r>
        <w:rPr>
          <w:rFonts w:ascii="Verdana" w:hAnsi="Verdana"/>
          <w:sz w:val="20"/>
        </w:rPr>
        <w:t>This year there will be no p</w:t>
      </w:r>
      <w:r w:rsidRPr="00807244">
        <w:rPr>
          <w:rFonts w:ascii="Verdana" w:hAnsi="Verdana"/>
          <w:sz w:val="20"/>
        </w:rPr>
        <w:t>re-booking of team</w:t>
      </w:r>
      <w:r>
        <w:rPr>
          <w:rFonts w:ascii="Verdana" w:hAnsi="Verdana"/>
          <w:sz w:val="20"/>
        </w:rPr>
        <w:t xml:space="preserve">s – but all should arrive </w:t>
      </w:r>
      <w:r w:rsidR="0063134F">
        <w:rPr>
          <w:rFonts w:ascii="Verdana" w:hAnsi="Verdana"/>
          <w:sz w:val="20"/>
        </w:rPr>
        <w:t>by</w:t>
      </w:r>
      <w:r>
        <w:rPr>
          <w:rFonts w:ascii="Verdana" w:hAnsi="Verdana"/>
          <w:sz w:val="20"/>
        </w:rPr>
        <w:t xml:space="preserve"> 3.</w:t>
      </w:r>
      <w:r w:rsidR="003634D3">
        <w:rPr>
          <w:rFonts w:ascii="Verdana" w:hAnsi="Verdana"/>
          <w:sz w:val="20"/>
        </w:rPr>
        <w:t>3</w:t>
      </w:r>
      <w:r w:rsidR="00781B9A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 to register. Teams need one frying pan each, and fancy dress is much encouraged </w:t>
      </w:r>
      <w:r w:rsidRPr="00807244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Pr="00807244">
        <w:rPr>
          <w:rFonts w:ascii="Verdana" w:hAnsi="Verdana"/>
          <w:sz w:val="20"/>
        </w:rPr>
        <w:t xml:space="preserve">come along and cheer on the various teams, and make this a really good church and village event. </w:t>
      </w:r>
    </w:p>
    <w:p w14:paraId="174AA386" w14:textId="142F3D20" w:rsidR="00892E34" w:rsidRPr="00892E34" w:rsidRDefault="00892E34" w:rsidP="00375DE2">
      <w:pPr>
        <w:jc w:val="left"/>
        <w:rPr>
          <w:rFonts w:ascii="Verdana" w:hAnsi="Verdana"/>
          <w:sz w:val="20"/>
        </w:rPr>
      </w:pPr>
    </w:p>
    <w:p w14:paraId="63EAF7CF" w14:textId="77777777" w:rsidR="00892E34" w:rsidRDefault="00892E34" w:rsidP="00DB2625">
      <w:pPr>
        <w:jc w:val="left"/>
        <w:rPr>
          <w:rFonts w:ascii="Verdana" w:hAnsi="Verdana"/>
          <w:b/>
          <w:sz w:val="20"/>
        </w:rPr>
      </w:pPr>
    </w:p>
    <w:p w14:paraId="4831A3DB" w14:textId="6F612CDD" w:rsidR="001D360B" w:rsidRPr="001D360B" w:rsidRDefault="001D360B" w:rsidP="00DB2625">
      <w:pPr>
        <w:jc w:val="left"/>
        <w:rPr>
          <w:rFonts w:ascii="Verdana" w:hAnsi="Verdana"/>
          <w:b/>
          <w:sz w:val="20"/>
        </w:rPr>
      </w:pPr>
      <w:r w:rsidRPr="001D360B">
        <w:rPr>
          <w:rFonts w:ascii="Verdana" w:hAnsi="Verdana"/>
          <w:b/>
          <w:sz w:val="20"/>
        </w:rPr>
        <w:t>Ash Wednesday</w:t>
      </w:r>
      <w:r>
        <w:rPr>
          <w:rFonts w:ascii="Verdana" w:hAnsi="Verdana"/>
          <w:b/>
          <w:sz w:val="20"/>
        </w:rPr>
        <w:t xml:space="preserve"> </w:t>
      </w:r>
      <w:r w:rsidR="00057A98">
        <w:rPr>
          <w:rFonts w:ascii="Verdana" w:hAnsi="Verdana"/>
          <w:b/>
          <w:sz w:val="20"/>
        </w:rPr>
        <w:t>(</w:t>
      </w:r>
      <w:r w:rsidR="00DE3164">
        <w:rPr>
          <w:rFonts w:ascii="Verdana" w:hAnsi="Verdana"/>
          <w:b/>
          <w:sz w:val="20"/>
        </w:rPr>
        <w:t xml:space="preserve">February </w:t>
      </w:r>
      <w:r w:rsidR="00781B9A">
        <w:rPr>
          <w:rFonts w:ascii="Verdana" w:hAnsi="Verdana"/>
          <w:b/>
          <w:sz w:val="20"/>
        </w:rPr>
        <w:t>14</w:t>
      </w:r>
      <w:r w:rsidR="00781B9A" w:rsidRPr="00781B9A">
        <w:rPr>
          <w:rFonts w:ascii="Verdana" w:hAnsi="Verdana"/>
          <w:b/>
          <w:sz w:val="20"/>
          <w:vertAlign w:val="superscript"/>
        </w:rPr>
        <w:t>th</w:t>
      </w:r>
      <w:r w:rsidR="00DC3B59">
        <w:rPr>
          <w:rFonts w:ascii="Verdana" w:hAnsi="Verdana"/>
          <w:b/>
          <w:sz w:val="20"/>
        </w:rPr>
        <w:t>)</w:t>
      </w:r>
    </w:p>
    <w:p w14:paraId="3367D25D" w14:textId="77777777" w:rsidR="001D360B" w:rsidRPr="00BF15EF" w:rsidRDefault="001D360B" w:rsidP="00DB2625">
      <w:pPr>
        <w:jc w:val="left"/>
        <w:rPr>
          <w:rFonts w:ascii="Verdana" w:hAnsi="Verdana"/>
          <w:sz w:val="20"/>
        </w:rPr>
      </w:pPr>
    </w:p>
    <w:p w14:paraId="574CDB1A" w14:textId="77777777" w:rsidR="00ED0970" w:rsidRDefault="002E099C" w:rsidP="00DB2625">
      <w:pPr>
        <w:jc w:val="left"/>
        <w:rPr>
          <w:rFonts w:ascii="Verdana" w:hAnsi="Verdana"/>
          <w:b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INCLUDEPICTURE "http://4.bp.blogspot.com/_TAm9S4IMSGg/SaTf9qkftSI/AAAAAAAAE2Y/4-MI44KcjGE/s400/ash+wednesday.jpg" \* MERGEFORMATINET </w:instrText>
      </w:r>
      <w:r>
        <w:rPr>
          <w:rFonts w:ascii="Arial" w:hAnsi="Arial" w:cs="Arial"/>
          <w:sz w:val="20"/>
        </w:rPr>
        <w:fldChar w:fldCharType="separate"/>
      </w:r>
      <w:r w:rsidR="00D2403B">
        <w:rPr>
          <w:rFonts w:ascii="Arial" w:hAnsi="Arial" w:cs="Arial"/>
          <w:sz w:val="20"/>
        </w:rPr>
        <w:fldChar w:fldCharType="begin"/>
      </w:r>
      <w:r w:rsidR="00D2403B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D2403B">
        <w:rPr>
          <w:rFonts w:ascii="Arial" w:hAnsi="Arial" w:cs="Arial"/>
          <w:sz w:val="20"/>
        </w:rPr>
        <w:fldChar w:fldCharType="separate"/>
      </w:r>
      <w:r w:rsidR="00F90FCE">
        <w:rPr>
          <w:rFonts w:ascii="Arial" w:hAnsi="Arial" w:cs="Arial"/>
          <w:sz w:val="20"/>
        </w:rPr>
        <w:fldChar w:fldCharType="begin"/>
      </w:r>
      <w:r w:rsidR="00F90FCE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F90FCE">
        <w:rPr>
          <w:rFonts w:ascii="Arial" w:hAnsi="Arial" w:cs="Arial"/>
          <w:sz w:val="20"/>
        </w:rPr>
        <w:fldChar w:fldCharType="separate"/>
      </w:r>
      <w:r w:rsidR="005E331D">
        <w:rPr>
          <w:rFonts w:ascii="Arial" w:hAnsi="Arial" w:cs="Arial"/>
          <w:sz w:val="20"/>
        </w:rPr>
        <w:fldChar w:fldCharType="begin"/>
      </w:r>
      <w:r w:rsidR="005E331D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5E331D">
        <w:rPr>
          <w:rFonts w:ascii="Arial" w:hAnsi="Arial" w:cs="Arial"/>
          <w:sz w:val="20"/>
        </w:rPr>
        <w:fldChar w:fldCharType="separate"/>
      </w:r>
      <w:r w:rsidR="00534D9D">
        <w:rPr>
          <w:rFonts w:ascii="Arial" w:hAnsi="Arial" w:cs="Arial"/>
          <w:sz w:val="20"/>
        </w:rPr>
        <w:fldChar w:fldCharType="begin"/>
      </w:r>
      <w:r w:rsidR="00534D9D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534D9D">
        <w:rPr>
          <w:rFonts w:ascii="Arial" w:hAnsi="Arial" w:cs="Arial"/>
          <w:sz w:val="20"/>
        </w:rPr>
        <w:fldChar w:fldCharType="separate"/>
      </w:r>
      <w:r w:rsidR="00FE6885">
        <w:rPr>
          <w:rFonts w:ascii="Arial" w:hAnsi="Arial" w:cs="Arial"/>
          <w:sz w:val="20"/>
        </w:rPr>
        <w:fldChar w:fldCharType="begin"/>
      </w:r>
      <w:r w:rsidR="00FE6885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FE6885">
        <w:rPr>
          <w:rFonts w:ascii="Arial" w:hAnsi="Arial" w:cs="Arial"/>
          <w:sz w:val="20"/>
        </w:rPr>
        <w:fldChar w:fldCharType="separate"/>
      </w:r>
      <w:r w:rsidR="005427FD">
        <w:rPr>
          <w:rFonts w:ascii="Arial" w:hAnsi="Arial" w:cs="Arial"/>
          <w:sz w:val="20"/>
        </w:rPr>
        <w:fldChar w:fldCharType="begin"/>
      </w:r>
      <w:r w:rsidR="005427FD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5427FD">
        <w:rPr>
          <w:rFonts w:ascii="Arial" w:hAnsi="Arial" w:cs="Arial"/>
          <w:sz w:val="20"/>
        </w:rPr>
        <w:fldChar w:fldCharType="separate"/>
      </w:r>
      <w:r w:rsidR="003E2A37">
        <w:rPr>
          <w:rFonts w:ascii="Arial" w:hAnsi="Arial" w:cs="Arial"/>
          <w:sz w:val="20"/>
        </w:rPr>
        <w:fldChar w:fldCharType="begin"/>
      </w:r>
      <w:r w:rsidR="003E2A37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3E2A37">
        <w:rPr>
          <w:rFonts w:ascii="Arial" w:hAnsi="Arial" w:cs="Arial"/>
          <w:sz w:val="20"/>
        </w:rPr>
        <w:fldChar w:fldCharType="separate"/>
      </w:r>
      <w:r w:rsidR="00EC5242">
        <w:rPr>
          <w:rFonts w:ascii="Arial" w:hAnsi="Arial" w:cs="Arial"/>
          <w:sz w:val="20"/>
        </w:rPr>
        <w:fldChar w:fldCharType="begin"/>
      </w:r>
      <w:r w:rsidR="00EC5242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EC5242">
        <w:rPr>
          <w:rFonts w:ascii="Arial" w:hAnsi="Arial" w:cs="Arial"/>
          <w:sz w:val="20"/>
        </w:rPr>
        <w:fldChar w:fldCharType="separate"/>
      </w:r>
      <w:r w:rsidR="008C08B7">
        <w:rPr>
          <w:rFonts w:ascii="Arial" w:hAnsi="Arial" w:cs="Arial"/>
          <w:sz w:val="20"/>
        </w:rPr>
        <w:fldChar w:fldCharType="begin"/>
      </w:r>
      <w:r w:rsidR="008C08B7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8C08B7">
        <w:rPr>
          <w:rFonts w:ascii="Arial" w:hAnsi="Arial" w:cs="Arial"/>
          <w:sz w:val="20"/>
        </w:rPr>
        <w:fldChar w:fldCharType="separate"/>
      </w:r>
      <w:r w:rsidR="00E161D0">
        <w:rPr>
          <w:rFonts w:ascii="Arial" w:hAnsi="Arial" w:cs="Arial"/>
          <w:sz w:val="20"/>
        </w:rPr>
        <w:fldChar w:fldCharType="begin"/>
      </w:r>
      <w:r w:rsidR="00E161D0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E161D0">
        <w:rPr>
          <w:rFonts w:ascii="Arial" w:hAnsi="Arial" w:cs="Arial"/>
          <w:sz w:val="20"/>
        </w:rPr>
        <w:fldChar w:fldCharType="separate"/>
      </w:r>
      <w:r w:rsidR="00D77F93">
        <w:rPr>
          <w:rFonts w:ascii="Arial" w:hAnsi="Arial" w:cs="Arial"/>
          <w:sz w:val="20"/>
        </w:rPr>
        <w:fldChar w:fldCharType="begin"/>
      </w:r>
      <w:r w:rsidR="00D77F93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D77F93">
        <w:rPr>
          <w:rFonts w:ascii="Arial" w:hAnsi="Arial" w:cs="Arial"/>
          <w:sz w:val="20"/>
        </w:rPr>
        <w:fldChar w:fldCharType="separate"/>
      </w:r>
      <w:r w:rsidR="00416120">
        <w:rPr>
          <w:rFonts w:ascii="Arial" w:hAnsi="Arial" w:cs="Arial"/>
          <w:sz w:val="20"/>
        </w:rPr>
        <w:fldChar w:fldCharType="begin"/>
      </w:r>
      <w:r w:rsidR="00416120">
        <w:rPr>
          <w:rFonts w:ascii="Arial" w:hAnsi="Arial" w:cs="Arial"/>
          <w:sz w:val="20"/>
        </w:rPr>
        <w:instrText xml:space="preserve"> INCLUDEPICTURE  "http://4.bp.blogspot.com/_TAm9S4IMSGg/SaTf9qkftSI/AAAAAAAAE2Y/4-MI44KcjGE/s400/ash+wednesday.jpg" \* MERGEFORMATINET </w:instrText>
      </w:r>
      <w:r w:rsidR="00416120">
        <w:rPr>
          <w:rFonts w:ascii="Arial" w:hAnsi="Arial" w:cs="Arial"/>
          <w:sz w:val="20"/>
        </w:rPr>
        <w:fldChar w:fldCharType="separate"/>
      </w:r>
      <w:r w:rsidR="007D49FE">
        <w:rPr>
          <w:rFonts w:ascii="Arial" w:hAnsi="Arial" w:cs="Arial"/>
          <w:noProof/>
          <w:sz w:val="20"/>
        </w:rPr>
        <w:fldChar w:fldCharType="begin"/>
      </w:r>
      <w:r w:rsidR="007D49FE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7D49FE">
        <w:rPr>
          <w:rFonts w:ascii="Arial" w:hAnsi="Arial" w:cs="Arial"/>
          <w:noProof/>
          <w:sz w:val="20"/>
        </w:rPr>
        <w:fldChar w:fldCharType="separate"/>
      </w:r>
      <w:r w:rsidR="000A087C">
        <w:rPr>
          <w:rFonts w:ascii="Arial" w:hAnsi="Arial" w:cs="Arial"/>
          <w:noProof/>
          <w:sz w:val="20"/>
        </w:rPr>
        <w:fldChar w:fldCharType="begin"/>
      </w:r>
      <w:r w:rsidR="000A087C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0A087C"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 w:rsidR="00C178CC">
        <w:rPr>
          <w:rFonts w:ascii="Arial" w:hAnsi="Arial" w:cs="Arial"/>
          <w:noProof/>
          <w:sz w:val="20"/>
        </w:rPr>
        <w:fldChar w:fldCharType="begin"/>
      </w:r>
      <w:r w:rsidR="00C178CC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C178CC">
        <w:rPr>
          <w:rFonts w:ascii="Arial" w:hAnsi="Arial" w:cs="Arial"/>
          <w:noProof/>
          <w:sz w:val="20"/>
        </w:rPr>
        <w:fldChar w:fldCharType="separate"/>
      </w:r>
      <w:r w:rsidR="00B63E82">
        <w:rPr>
          <w:rFonts w:ascii="Arial" w:hAnsi="Arial" w:cs="Arial"/>
          <w:noProof/>
          <w:sz w:val="20"/>
        </w:rPr>
        <w:fldChar w:fldCharType="begin"/>
      </w:r>
      <w:r w:rsidR="00B63E82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B63E82">
        <w:rPr>
          <w:rFonts w:ascii="Arial" w:hAnsi="Arial" w:cs="Arial"/>
          <w:noProof/>
          <w:sz w:val="20"/>
        </w:rPr>
        <w:fldChar w:fldCharType="separate"/>
      </w:r>
      <w:r w:rsidR="004C42B1">
        <w:rPr>
          <w:rFonts w:ascii="Arial" w:hAnsi="Arial" w:cs="Arial"/>
          <w:noProof/>
          <w:sz w:val="20"/>
        </w:rPr>
        <w:fldChar w:fldCharType="begin"/>
      </w:r>
      <w:r w:rsidR="004C42B1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4C42B1">
        <w:rPr>
          <w:rFonts w:ascii="Arial" w:hAnsi="Arial" w:cs="Arial"/>
          <w:noProof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fldChar w:fldCharType="begin"/>
      </w:r>
      <w:r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>
        <w:rPr>
          <w:rFonts w:ascii="Arial" w:hAnsi="Arial" w:cs="Arial"/>
          <w:noProof/>
          <w:sz w:val="20"/>
        </w:rPr>
        <w:fldChar w:fldCharType="separate"/>
      </w:r>
      <w:r w:rsidR="00E8721C">
        <w:rPr>
          <w:rFonts w:ascii="Arial" w:hAnsi="Arial" w:cs="Arial"/>
          <w:noProof/>
          <w:sz w:val="20"/>
        </w:rPr>
        <w:fldChar w:fldCharType="begin"/>
      </w:r>
      <w:r w:rsidR="00E8721C">
        <w:rPr>
          <w:rFonts w:ascii="Arial" w:hAnsi="Arial" w:cs="Arial"/>
          <w:noProof/>
          <w:sz w:val="20"/>
        </w:rPr>
        <w:instrText xml:space="preserve"> INCLUDEPICTURE  "http://4.bp.blogspot.com/_TAm9S4IMSGg/SaTf9qkftSI/AAAAAAAAE2Y/4-MI44KcjGE/s400/ash+wednesday.jpg" \* MERGEFORMATINET </w:instrText>
      </w:r>
      <w:r w:rsidR="00E8721C">
        <w:rPr>
          <w:rFonts w:ascii="Arial" w:hAnsi="Arial" w:cs="Arial"/>
          <w:noProof/>
          <w:sz w:val="20"/>
        </w:rPr>
        <w:fldChar w:fldCharType="separate"/>
      </w:r>
      <w:r w:rsidR="00327A96">
        <w:rPr>
          <w:rFonts w:ascii="Arial" w:hAnsi="Arial" w:cs="Arial"/>
          <w:noProof/>
          <w:sz w:val="20"/>
        </w:rPr>
        <w:fldChar w:fldCharType="begin"/>
      </w:r>
      <w:r w:rsidR="00327A96">
        <w:rPr>
          <w:rFonts w:ascii="Arial" w:hAnsi="Arial" w:cs="Arial"/>
          <w:noProof/>
          <w:sz w:val="20"/>
        </w:rPr>
        <w:instrText xml:space="preserve"> </w:instrText>
      </w:r>
      <w:r w:rsidR="00327A96">
        <w:rPr>
          <w:rFonts w:ascii="Arial" w:hAnsi="Arial" w:cs="Arial"/>
          <w:noProof/>
          <w:sz w:val="20"/>
        </w:rPr>
        <w:instrText>INCLUDEPICTURE  "http://4.bp.blogspot.com/_TAm9S4IMSGg/SaTf9qkftSI/AAAAAAAAE2Y/4-MI44KcjGE/s400/ash+wednesday.jpg" \* MERGEFORMATINET</w:instrText>
      </w:r>
      <w:r w:rsidR="00327A96">
        <w:rPr>
          <w:rFonts w:ascii="Arial" w:hAnsi="Arial" w:cs="Arial"/>
          <w:noProof/>
          <w:sz w:val="20"/>
        </w:rPr>
        <w:instrText xml:space="preserve"> </w:instrText>
      </w:r>
      <w:r w:rsidR="00327A96">
        <w:rPr>
          <w:rFonts w:ascii="Arial" w:hAnsi="Arial" w:cs="Arial"/>
          <w:noProof/>
          <w:sz w:val="20"/>
        </w:rPr>
        <w:fldChar w:fldCharType="separate"/>
      </w:r>
      <w:r w:rsidR="00327A96">
        <w:rPr>
          <w:rFonts w:ascii="Arial" w:hAnsi="Arial" w:cs="Arial"/>
          <w:noProof/>
          <w:sz w:val="20"/>
        </w:rPr>
        <w:pict w14:anchorId="5438AE78">
          <v:shape id="_x0000_i1027" type="#_x0000_t75" alt="" style="width:158.4pt;height:135.7pt;mso-width-percent:0;mso-height-percent:0;mso-width-percent:0;mso-height-percent:0">
            <v:imagedata r:id="rId13" r:href="rId14"/>
          </v:shape>
        </w:pict>
      </w:r>
      <w:r w:rsidR="00327A96">
        <w:rPr>
          <w:rFonts w:ascii="Arial" w:hAnsi="Arial" w:cs="Arial"/>
          <w:noProof/>
          <w:sz w:val="20"/>
        </w:rPr>
        <w:fldChar w:fldCharType="end"/>
      </w:r>
      <w:r w:rsidR="00E8721C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 w:rsidR="004C42B1">
        <w:rPr>
          <w:rFonts w:ascii="Arial" w:hAnsi="Arial" w:cs="Arial"/>
          <w:noProof/>
          <w:sz w:val="20"/>
        </w:rPr>
        <w:fldChar w:fldCharType="end"/>
      </w:r>
      <w:r w:rsidR="00B63E82">
        <w:rPr>
          <w:rFonts w:ascii="Arial" w:hAnsi="Arial" w:cs="Arial"/>
          <w:noProof/>
          <w:sz w:val="20"/>
        </w:rPr>
        <w:fldChar w:fldCharType="end"/>
      </w:r>
      <w:r w:rsidR="00C178CC"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>
        <w:rPr>
          <w:rFonts w:ascii="Arial" w:hAnsi="Arial" w:cs="Arial"/>
          <w:noProof/>
          <w:sz w:val="20"/>
        </w:rPr>
        <w:fldChar w:fldCharType="end"/>
      </w:r>
      <w:r w:rsidR="000A087C">
        <w:rPr>
          <w:rFonts w:ascii="Arial" w:hAnsi="Arial" w:cs="Arial"/>
          <w:noProof/>
          <w:sz w:val="20"/>
        </w:rPr>
        <w:fldChar w:fldCharType="end"/>
      </w:r>
      <w:r w:rsidR="007D49FE">
        <w:rPr>
          <w:rFonts w:ascii="Arial" w:hAnsi="Arial" w:cs="Arial"/>
          <w:noProof/>
          <w:sz w:val="20"/>
        </w:rPr>
        <w:fldChar w:fldCharType="end"/>
      </w:r>
      <w:r w:rsidR="00416120">
        <w:rPr>
          <w:rFonts w:ascii="Arial" w:hAnsi="Arial" w:cs="Arial"/>
          <w:sz w:val="20"/>
        </w:rPr>
        <w:fldChar w:fldCharType="end"/>
      </w:r>
      <w:r w:rsidR="00D77F93">
        <w:rPr>
          <w:rFonts w:ascii="Arial" w:hAnsi="Arial" w:cs="Arial"/>
          <w:sz w:val="20"/>
        </w:rPr>
        <w:fldChar w:fldCharType="end"/>
      </w:r>
      <w:r w:rsidR="00E161D0">
        <w:rPr>
          <w:rFonts w:ascii="Arial" w:hAnsi="Arial" w:cs="Arial"/>
          <w:sz w:val="20"/>
        </w:rPr>
        <w:fldChar w:fldCharType="end"/>
      </w:r>
      <w:r w:rsidR="008C08B7">
        <w:rPr>
          <w:rFonts w:ascii="Arial" w:hAnsi="Arial" w:cs="Arial"/>
          <w:sz w:val="20"/>
        </w:rPr>
        <w:fldChar w:fldCharType="end"/>
      </w:r>
      <w:r w:rsidR="00EC5242">
        <w:rPr>
          <w:rFonts w:ascii="Arial" w:hAnsi="Arial" w:cs="Arial"/>
          <w:sz w:val="20"/>
        </w:rPr>
        <w:fldChar w:fldCharType="end"/>
      </w:r>
      <w:r w:rsidR="003E2A37">
        <w:rPr>
          <w:rFonts w:ascii="Arial" w:hAnsi="Arial" w:cs="Arial"/>
          <w:sz w:val="20"/>
        </w:rPr>
        <w:fldChar w:fldCharType="end"/>
      </w:r>
      <w:r w:rsidR="005427FD">
        <w:rPr>
          <w:rFonts w:ascii="Arial" w:hAnsi="Arial" w:cs="Arial"/>
          <w:sz w:val="20"/>
        </w:rPr>
        <w:fldChar w:fldCharType="end"/>
      </w:r>
      <w:r w:rsidR="00FE6885">
        <w:rPr>
          <w:rFonts w:ascii="Arial" w:hAnsi="Arial" w:cs="Arial"/>
          <w:sz w:val="20"/>
        </w:rPr>
        <w:fldChar w:fldCharType="end"/>
      </w:r>
      <w:r w:rsidR="00534D9D">
        <w:rPr>
          <w:rFonts w:ascii="Arial" w:hAnsi="Arial" w:cs="Arial"/>
          <w:sz w:val="20"/>
        </w:rPr>
        <w:fldChar w:fldCharType="end"/>
      </w:r>
      <w:r w:rsidR="005E331D">
        <w:rPr>
          <w:rFonts w:ascii="Arial" w:hAnsi="Arial" w:cs="Arial"/>
          <w:sz w:val="20"/>
        </w:rPr>
        <w:fldChar w:fldCharType="end"/>
      </w:r>
      <w:r w:rsidR="00F90FCE">
        <w:rPr>
          <w:rFonts w:ascii="Arial" w:hAnsi="Arial" w:cs="Arial"/>
          <w:sz w:val="20"/>
        </w:rPr>
        <w:fldChar w:fldCharType="end"/>
      </w:r>
      <w:r w:rsidR="00D2403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end"/>
      </w:r>
      <w:r w:rsidR="00613E18">
        <w:rPr>
          <w:rFonts w:ascii="Arial" w:hAnsi="Arial" w:cs="Arial"/>
          <w:sz w:val="20"/>
        </w:rPr>
        <w:t xml:space="preserve">At </w:t>
      </w:r>
      <w:r w:rsidR="007B10EB">
        <w:rPr>
          <w:rFonts w:ascii="Arial" w:hAnsi="Arial" w:cs="Arial"/>
          <w:sz w:val="20"/>
        </w:rPr>
        <w:t xml:space="preserve">9.30 and </w:t>
      </w:r>
      <w:r w:rsidR="00613E18">
        <w:rPr>
          <w:rFonts w:ascii="Arial" w:hAnsi="Arial" w:cs="Arial"/>
          <w:sz w:val="20"/>
        </w:rPr>
        <w:t>8pm t</w:t>
      </w:r>
      <w:r w:rsidR="001D360B" w:rsidRPr="00BF15EF">
        <w:rPr>
          <w:rFonts w:ascii="Verdana" w:hAnsi="Verdana"/>
          <w:sz w:val="20"/>
        </w:rPr>
        <w:t>here will be a Eucharist</w:t>
      </w:r>
      <w:r w:rsidR="00545F06" w:rsidRPr="00BF15EF">
        <w:rPr>
          <w:rFonts w:ascii="Verdana" w:hAnsi="Verdana"/>
          <w:sz w:val="20"/>
        </w:rPr>
        <w:t xml:space="preserve"> with Imposition of Ash</w:t>
      </w:r>
      <w:r w:rsidR="001D360B" w:rsidRPr="00BF15EF">
        <w:rPr>
          <w:rFonts w:ascii="Verdana" w:hAnsi="Verdana"/>
          <w:sz w:val="20"/>
        </w:rPr>
        <w:t xml:space="preserve"> at St Mary’s Welwyn</w:t>
      </w:r>
      <w:r w:rsidR="00BF15EF" w:rsidRPr="00BF15EF">
        <w:rPr>
          <w:rFonts w:ascii="Verdana" w:hAnsi="Verdana"/>
          <w:sz w:val="20"/>
        </w:rPr>
        <w:t>. All are welcome and encouraged to make this start to the Lenten season.</w:t>
      </w:r>
      <w:r w:rsidR="00BF15EF">
        <w:rPr>
          <w:rFonts w:ascii="Verdana" w:hAnsi="Verdana"/>
          <w:b/>
          <w:sz w:val="20"/>
        </w:rPr>
        <w:t xml:space="preserve"> </w:t>
      </w:r>
      <w:r w:rsidR="00545F06">
        <w:rPr>
          <w:rFonts w:ascii="Verdana" w:hAnsi="Verdana"/>
          <w:b/>
          <w:sz w:val="20"/>
        </w:rPr>
        <w:t xml:space="preserve"> </w:t>
      </w:r>
      <w:r w:rsidR="001D360B">
        <w:rPr>
          <w:rFonts w:ascii="Verdana" w:hAnsi="Verdana"/>
          <w:b/>
          <w:sz w:val="20"/>
        </w:rPr>
        <w:t xml:space="preserve"> </w:t>
      </w:r>
    </w:p>
    <w:p w14:paraId="0E407BC9" w14:textId="77777777" w:rsidR="00DE3164" w:rsidRDefault="00DE3164" w:rsidP="00DB2625">
      <w:pPr>
        <w:jc w:val="left"/>
        <w:rPr>
          <w:rFonts w:ascii="Verdana" w:hAnsi="Verdana"/>
          <w:b/>
          <w:sz w:val="20"/>
        </w:rPr>
      </w:pPr>
    </w:p>
    <w:p w14:paraId="11B23DF1" w14:textId="77777777" w:rsidR="00B63E82" w:rsidRDefault="00B63E82" w:rsidP="00DB2625">
      <w:pPr>
        <w:jc w:val="left"/>
        <w:rPr>
          <w:rFonts w:ascii="Verdana" w:hAnsi="Verdana"/>
          <w:b/>
          <w:sz w:val="20"/>
        </w:rPr>
      </w:pPr>
    </w:p>
    <w:p w14:paraId="585A82AF" w14:textId="77777777" w:rsidR="003F003B" w:rsidRDefault="002442E5" w:rsidP="003F003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Cs/>
          <w:sz w:val="20"/>
        </w:rPr>
        <w:br w:type="page"/>
      </w:r>
      <w:r w:rsidR="003F003B">
        <w:lastRenderedPageBreak/>
        <w:fldChar w:fldCharType="begin"/>
      </w:r>
      <w:r w:rsidR="003F003B">
        <w:instrText xml:space="preserve"> INCLUDEPICTURE "https://www.churchofengland.org/sites/default/files/2020-02/%23LiveLent%20graphic.jpg"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fldChar w:fldCharType="begin"/>
      </w:r>
      <w:r w:rsidR="003F003B">
        <w:instrText xml:space="preserve"> INCLUDEPICTURE  "https://www.churchofengland.org/sites/default/files/2020-02/#LiveLent graphic.jpg" \* MERGEFORMATINET </w:instrText>
      </w:r>
      <w:r w:rsidR="003F003B"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 w:rsidR="003F003B">
        <w:rPr>
          <w:noProof/>
        </w:rPr>
        <w:fldChar w:fldCharType="begin"/>
      </w:r>
      <w:r w:rsidR="003F003B">
        <w:rPr>
          <w:noProof/>
        </w:rPr>
        <w:instrText xml:space="preserve"> INCLUDEPICTURE  "https://www.churchofengland.org/sites/default/files/2020-02/#LiveLent graphic.jpg" \* MERGEFORMATINET </w:instrText>
      </w:r>
      <w:r w:rsidR="003F003B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"https://www.churchofengland.org/sites/default/files/2020-02/#LiveLent graphic.jpg" \* MERGEFORMATINET </w:instrText>
      </w:r>
      <w:r>
        <w:rPr>
          <w:noProof/>
        </w:rPr>
        <w:fldChar w:fldCharType="separate"/>
      </w:r>
      <w:r w:rsidR="00E8721C">
        <w:rPr>
          <w:noProof/>
        </w:rPr>
        <w:fldChar w:fldCharType="begin"/>
      </w:r>
      <w:r w:rsidR="00E8721C">
        <w:rPr>
          <w:noProof/>
        </w:rPr>
        <w:instrText xml:space="preserve"> INCLUDEPICTURE  "https://www.churchofengland.org/sites/default/files/2020-02/#LiveLent graphic.jpg" \* MERGEFORMATINET </w:instrText>
      </w:r>
      <w:r w:rsidR="00E8721C">
        <w:rPr>
          <w:noProof/>
        </w:rPr>
        <w:fldChar w:fldCharType="separate"/>
      </w:r>
      <w:r w:rsidR="00327A96">
        <w:rPr>
          <w:noProof/>
        </w:rPr>
        <w:fldChar w:fldCharType="begin"/>
      </w:r>
      <w:r w:rsidR="00327A96">
        <w:rPr>
          <w:noProof/>
        </w:rPr>
        <w:instrText xml:space="preserve"> </w:instrText>
      </w:r>
      <w:r w:rsidR="00327A96">
        <w:rPr>
          <w:noProof/>
        </w:rPr>
        <w:instrText>INCLUDEPICTURE  "https://www.churchofengland.org/sites/default/files/2020-02/#LiveLent graphic.jpg" \* MERGEFORMATINET</w:instrText>
      </w:r>
      <w:r w:rsidR="00327A96">
        <w:rPr>
          <w:noProof/>
        </w:rPr>
        <w:instrText xml:space="preserve"> </w:instrText>
      </w:r>
      <w:r w:rsidR="00327A96">
        <w:rPr>
          <w:noProof/>
        </w:rPr>
        <w:fldChar w:fldCharType="separate"/>
      </w:r>
      <w:r w:rsidR="00327A96">
        <w:rPr>
          <w:noProof/>
        </w:rPr>
        <w:pict w14:anchorId="63052B49">
          <v:shape id="_x0000_i1028" type="#_x0000_t75" alt="#LiveLent 2020 logo." style="width:248.3pt;height:170.25pt;mso-width-percent:0;mso-height-percent:0;mso-width-percent:0;mso-height-percent:0">
            <v:imagedata r:id="rId15" r:href="rId16"/>
          </v:shape>
        </w:pict>
      </w:r>
      <w:r w:rsidR="00327A96">
        <w:rPr>
          <w:noProof/>
        </w:rPr>
        <w:fldChar w:fldCharType="end"/>
      </w:r>
      <w:r w:rsidR="00E8721C">
        <w:rPr>
          <w:noProof/>
        </w:rPr>
        <w:fldChar w:fldCharType="end"/>
      </w:r>
      <w:r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rPr>
          <w:noProof/>
        </w:rPr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  <w:r w:rsidR="003F003B">
        <w:fldChar w:fldCharType="end"/>
      </w:r>
    </w:p>
    <w:p w14:paraId="23545462" w14:textId="77777777" w:rsidR="003F003B" w:rsidRDefault="003F003B" w:rsidP="003F003B">
      <w:pPr>
        <w:jc w:val="left"/>
        <w:rPr>
          <w:rFonts w:ascii="Verdana" w:hAnsi="Verdana"/>
          <w:b/>
          <w:sz w:val="20"/>
        </w:rPr>
      </w:pPr>
    </w:p>
    <w:p w14:paraId="75360126" w14:textId="77777777" w:rsidR="003F003B" w:rsidRDefault="003F003B" w:rsidP="003F003B">
      <w:pPr>
        <w:jc w:val="left"/>
        <w:rPr>
          <w:rFonts w:ascii="Verdana" w:hAnsi="Verdana"/>
          <w:b/>
          <w:sz w:val="20"/>
        </w:rPr>
      </w:pPr>
    </w:p>
    <w:p w14:paraId="33D70EEF" w14:textId="282299D4" w:rsidR="003F003B" w:rsidRPr="003F003B" w:rsidRDefault="003F003B" w:rsidP="003F003B">
      <w:pPr>
        <w:jc w:val="left"/>
        <w:rPr>
          <w:rFonts w:ascii="Verdana" w:hAnsi="Verdana"/>
          <w:bCs/>
          <w:sz w:val="20"/>
        </w:rPr>
      </w:pPr>
      <w:r w:rsidRPr="003F003B">
        <w:rPr>
          <w:rFonts w:ascii="Verdana" w:hAnsi="Verdana"/>
          <w:bCs/>
          <w:sz w:val="20"/>
        </w:rPr>
        <w:t xml:space="preserve">There are </w:t>
      </w:r>
      <w:r>
        <w:rPr>
          <w:rFonts w:ascii="Verdana" w:hAnsi="Verdana"/>
          <w:bCs/>
          <w:sz w:val="20"/>
        </w:rPr>
        <w:t xml:space="preserve">various </w:t>
      </w:r>
      <w:r w:rsidRPr="003F003B">
        <w:rPr>
          <w:rFonts w:ascii="Verdana" w:hAnsi="Verdana"/>
          <w:bCs/>
          <w:sz w:val="20"/>
        </w:rPr>
        <w:t xml:space="preserve">ways to keep this theme in Lent on the Church of England Website at - </w:t>
      </w:r>
      <w:hyperlink r:id="rId17" w:history="1">
        <w:r w:rsidRPr="003F003B">
          <w:rPr>
            <w:rStyle w:val="Hyperlink"/>
            <w:rFonts w:ascii="Verdana" w:hAnsi="Verdana"/>
            <w:bCs/>
            <w:sz w:val="20"/>
          </w:rPr>
          <w:t>https://www.churchofengland.org/our-faith/what-we-believe/lent-holy-week-and-easter/livelent-embracing-justice-our-lent-reflections</w:t>
        </w:r>
      </w:hyperlink>
      <w:r w:rsidRPr="003F003B">
        <w:rPr>
          <w:rFonts w:ascii="Verdana" w:hAnsi="Verdana"/>
          <w:bCs/>
          <w:sz w:val="20"/>
        </w:rPr>
        <w:t xml:space="preserve"> </w:t>
      </w:r>
    </w:p>
    <w:p w14:paraId="5C64B1AD" w14:textId="77777777" w:rsidR="003F003B" w:rsidRPr="003F003B" w:rsidRDefault="003F003B" w:rsidP="003F003B">
      <w:pPr>
        <w:jc w:val="left"/>
        <w:rPr>
          <w:rFonts w:ascii="Verdana" w:hAnsi="Verdana"/>
          <w:bCs/>
          <w:sz w:val="20"/>
        </w:rPr>
      </w:pPr>
    </w:p>
    <w:p w14:paraId="1E01254C" w14:textId="77777777" w:rsidR="003F003B" w:rsidRPr="003F003B" w:rsidRDefault="003F003B" w:rsidP="003F003B">
      <w:pPr>
        <w:jc w:val="left"/>
        <w:rPr>
          <w:rFonts w:ascii="Verdana" w:hAnsi="Verdana"/>
          <w:bCs/>
          <w:sz w:val="20"/>
        </w:rPr>
      </w:pPr>
      <w:r w:rsidRPr="003F003B">
        <w:rPr>
          <w:rFonts w:ascii="Verdana" w:hAnsi="Verdana"/>
          <w:bCs/>
          <w:sz w:val="20"/>
        </w:rPr>
        <w:t>This includes daily reflections for adults and children, as well as other resources. You can sign up for them on the website</w:t>
      </w:r>
    </w:p>
    <w:p w14:paraId="078E73DA" w14:textId="77777777" w:rsidR="003F003B" w:rsidRDefault="003F003B" w:rsidP="00DB2625">
      <w:pPr>
        <w:jc w:val="left"/>
        <w:rPr>
          <w:rFonts w:ascii="Verdana" w:hAnsi="Verdana"/>
          <w:b/>
          <w:sz w:val="20"/>
        </w:rPr>
      </w:pPr>
    </w:p>
    <w:p w14:paraId="1B4FA070" w14:textId="77777777" w:rsidR="003F003B" w:rsidRDefault="003F003B" w:rsidP="00DB2625">
      <w:pPr>
        <w:jc w:val="left"/>
        <w:rPr>
          <w:rFonts w:ascii="Verdana" w:hAnsi="Verdana"/>
          <w:b/>
          <w:sz w:val="20"/>
        </w:rPr>
      </w:pPr>
    </w:p>
    <w:p w14:paraId="205B4C34" w14:textId="58CAA8C0" w:rsidR="002115AD" w:rsidRDefault="002115AD" w:rsidP="00DB2625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Lent </w:t>
      </w:r>
      <w:r w:rsidR="001A0E5F">
        <w:rPr>
          <w:rFonts w:ascii="Verdana" w:hAnsi="Verdana"/>
          <w:b/>
          <w:sz w:val="20"/>
        </w:rPr>
        <w:t xml:space="preserve">course </w:t>
      </w:r>
    </w:p>
    <w:p w14:paraId="1954E40E" w14:textId="68BDB850" w:rsidR="001A0E5F" w:rsidRDefault="001A0E5F" w:rsidP="00DB2625">
      <w:pPr>
        <w:jc w:val="left"/>
        <w:rPr>
          <w:rFonts w:ascii="Verdana" w:hAnsi="Verdana"/>
          <w:b/>
          <w:sz w:val="20"/>
        </w:rPr>
      </w:pPr>
    </w:p>
    <w:p w14:paraId="65393246" w14:textId="189F39EC" w:rsidR="00B60A06" w:rsidRPr="00DA4F5B" w:rsidRDefault="00BA5F95" w:rsidP="00AE0AF8">
      <w:p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You may not be aware but one of the most important collections of modern religious art in the world is held by the Methodist Church of the UK</w:t>
      </w:r>
      <w:r>
        <w:rPr>
          <w:rFonts w:ascii="Verdana" w:hAnsi="Verdana"/>
          <w:bCs/>
          <w:sz w:val="20"/>
        </w:rPr>
        <w:t xml:space="preserve">. </w:t>
      </w:r>
      <w:r w:rsidRPr="000F33DE">
        <w:rPr>
          <w:rFonts w:ascii="Verdana" w:hAnsi="Verdana"/>
          <w:b/>
          <w:sz w:val="20"/>
        </w:rPr>
        <w:t>It so happens that it is being exhibited at the Focolare Centre</w:t>
      </w:r>
      <w:r w:rsidR="00D2696C">
        <w:rPr>
          <w:rFonts w:ascii="Verdana" w:hAnsi="Verdana"/>
          <w:b/>
          <w:sz w:val="20"/>
        </w:rPr>
        <w:t>, AL8 6JG,</w:t>
      </w:r>
      <w:r w:rsidRPr="000F33DE">
        <w:rPr>
          <w:rFonts w:ascii="Verdana" w:hAnsi="Verdana"/>
          <w:b/>
          <w:sz w:val="20"/>
        </w:rPr>
        <w:t xml:space="preserve"> in Welwyn Garden City </w:t>
      </w:r>
      <w:r w:rsidR="00E546F2" w:rsidRPr="000F33DE">
        <w:rPr>
          <w:rFonts w:ascii="Verdana" w:hAnsi="Verdana"/>
          <w:b/>
          <w:sz w:val="20"/>
        </w:rPr>
        <w:t>over the period of Lent</w:t>
      </w:r>
      <w:r w:rsidR="003357CE">
        <w:rPr>
          <w:rFonts w:ascii="Verdana" w:hAnsi="Verdana"/>
          <w:b/>
          <w:sz w:val="20"/>
        </w:rPr>
        <w:t xml:space="preserve"> (from March 1</w:t>
      </w:r>
      <w:r w:rsidR="003357CE" w:rsidRPr="003357CE">
        <w:rPr>
          <w:rFonts w:ascii="Verdana" w:hAnsi="Verdana"/>
          <w:b/>
          <w:sz w:val="20"/>
          <w:vertAlign w:val="superscript"/>
        </w:rPr>
        <w:t>st</w:t>
      </w:r>
      <w:r w:rsidR="003357CE">
        <w:rPr>
          <w:rFonts w:ascii="Verdana" w:hAnsi="Verdana"/>
          <w:b/>
          <w:sz w:val="20"/>
        </w:rPr>
        <w:t xml:space="preserve"> to April 7</w:t>
      </w:r>
      <w:r w:rsidR="003357CE" w:rsidRPr="003357CE">
        <w:rPr>
          <w:rFonts w:ascii="Verdana" w:hAnsi="Verdana"/>
          <w:b/>
          <w:sz w:val="20"/>
          <w:vertAlign w:val="superscript"/>
        </w:rPr>
        <w:t>th</w:t>
      </w:r>
      <w:r w:rsidR="003357CE">
        <w:rPr>
          <w:rFonts w:ascii="Verdana" w:hAnsi="Verdana"/>
          <w:b/>
          <w:sz w:val="20"/>
        </w:rPr>
        <w:t>)</w:t>
      </w:r>
      <w:r w:rsidR="00E546F2" w:rsidRPr="000F33DE">
        <w:rPr>
          <w:rFonts w:ascii="Verdana" w:hAnsi="Verdana"/>
          <w:b/>
          <w:sz w:val="20"/>
        </w:rPr>
        <w:t>.</w:t>
      </w:r>
      <w:r w:rsidR="00E546F2">
        <w:rPr>
          <w:rFonts w:ascii="Verdana" w:hAnsi="Verdana"/>
          <w:bCs/>
          <w:sz w:val="20"/>
        </w:rPr>
        <w:t xml:space="preserve"> Our local ecumenical group is producing a </w:t>
      </w:r>
      <w:r w:rsidR="000F33DE">
        <w:rPr>
          <w:rFonts w:ascii="Verdana" w:hAnsi="Verdana"/>
          <w:bCs/>
          <w:sz w:val="20"/>
        </w:rPr>
        <w:t>Lent group to go</w:t>
      </w:r>
      <w:r w:rsidR="00D2696C">
        <w:rPr>
          <w:rFonts w:ascii="Verdana" w:hAnsi="Verdana"/>
          <w:bCs/>
          <w:sz w:val="20"/>
        </w:rPr>
        <w:t xml:space="preserve"> accompany the exhibition</w:t>
      </w:r>
      <w:r w:rsidR="000F33DE">
        <w:rPr>
          <w:rFonts w:ascii="Verdana" w:hAnsi="Verdana"/>
          <w:bCs/>
          <w:sz w:val="20"/>
        </w:rPr>
        <w:t xml:space="preserve">. </w:t>
      </w:r>
      <w:r w:rsidR="00D2696C">
        <w:rPr>
          <w:rFonts w:ascii="Verdana" w:hAnsi="Verdana"/>
          <w:bCs/>
          <w:sz w:val="20"/>
        </w:rPr>
        <w:t xml:space="preserve">This is a unique opportunity to see this collection locally and to reflect on it. </w:t>
      </w:r>
      <w:r w:rsidR="00453671" w:rsidRPr="00DA4F5B">
        <w:rPr>
          <w:rFonts w:ascii="Verdana" w:hAnsi="Verdana"/>
          <w:bCs/>
          <w:sz w:val="20"/>
        </w:rPr>
        <w:t>All the material will be provided free of charge</w:t>
      </w:r>
      <w:r w:rsidR="00F162C6" w:rsidRPr="00DA4F5B">
        <w:rPr>
          <w:rFonts w:ascii="Verdana" w:hAnsi="Verdana"/>
          <w:bCs/>
          <w:sz w:val="20"/>
        </w:rPr>
        <w:t xml:space="preserve"> in both hard copy and electronic form. The </w:t>
      </w:r>
      <w:r w:rsidR="00823F34" w:rsidRPr="00DA4F5B">
        <w:rPr>
          <w:rFonts w:ascii="Verdana" w:hAnsi="Verdana"/>
          <w:bCs/>
          <w:sz w:val="20"/>
        </w:rPr>
        <w:t xml:space="preserve">groups around the team are listed below – do please feel free to join any of them, or if needed different ones on different weeks. It would be great to see you to </w:t>
      </w:r>
      <w:r w:rsidR="00DA4F5B" w:rsidRPr="00DA4F5B">
        <w:rPr>
          <w:rFonts w:ascii="Verdana" w:hAnsi="Verdana"/>
          <w:bCs/>
          <w:sz w:val="20"/>
        </w:rPr>
        <w:t>study and think together.</w:t>
      </w:r>
      <w:r w:rsidR="00DC2DD2">
        <w:rPr>
          <w:rFonts w:ascii="Verdana" w:hAnsi="Verdana"/>
          <w:bCs/>
          <w:sz w:val="20"/>
        </w:rPr>
        <w:t xml:space="preserve"> In addition we will arrange several visits to the exhibition, or you may wish to make your own arrangements to see it.</w:t>
      </w:r>
    </w:p>
    <w:p w14:paraId="15D6B0D3" w14:textId="13553547" w:rsidR="00DA4F5B" w:rsidRPr="00730FBE" w:rsidRDefault="00327A96" w:rsidP="00AE0AF8">
      <w:p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noProof/>
          <w:sz w:val="20"/>
          <w:lang w:val="en-US" w:eastAsia="zh-TW"/>
        </w:rPr>
        <w:lastRenderedPageBreak/>
        <w:pict w14:anchorId="1D8A204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-16pt;margin-top:17.3pt;width:375pt;height:369.75pt;z-index:251657216;mso-wrap-style:square;mso-wrap-edited:f;mso-width-percent:0;mso-width-percent:0;mso-width-relative:margin;mso-height-relative:margin;v-text-anchor:top">
            <v:textbox style="mso-next-textbox:#_x0000_s2050">
              <w:txbxContent>
                <w:p w14:paraId="542136C5" w14:textId="0B1AC9E6" w:rsidR="00FD51AB" w:rsidRDefault="002E099C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>Lent Groups 20</w:t>
                  </w:r>
                  <w:r w:rsidR="00B7008F">
                    <w:rPr>
                      <w:rFonts w:ascii="Verdana" w:hAnsi="Verdana"/>
                      <w:b/>
                      <w:sz w:val="20"/>
                    </w:rPr>
                    <w:t>2</w:t>
                  </w:r>
                  <w:r w:rsidR="00DC2DD2">
                    <w:rPr>
                      <w:rFonts w:ascii="Verdana" w:hAnsi="Verdana"/>
                      <w:b/>
                      <w:sz w:val="20"/>
                    </w:rPr>
                    <w:t>4</w:t>
                  </w:r>
                </w:p>
                <w:p w14:paraId="1376FBF7" w14:textId="77777777" w:rsidR="00EF6B94" w:rsidRPr="0012186F" w:rsidRDefault="00EF6B94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193EFE15" w14:textId="32C018B9" w:rsidR="002E099C" w:rsidRPr="0012186F" w:rsidRDefault="00155218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>(Groups start after</w:t>
                  </w:r>
                  <w:r w:rsidR="00DC2DD2">
                    <w:rPr>
                      <w:rFonts w:ascii="Verdana" w:hAnsi="Verdana"/>
                      <w:b/>
                      <w:sz w:val="20"/>
                    </w:rPr>
                    <w:t xml:space="preserve"> Ash Wednesday </w:t>
                  </w:r>
                  <w:r w:rsidRPr="0012186F">
                    <w:rPr>
                      <w:rFonts w:ascii="Verdana" w:hAnsi="Verdana"/>
                      <w:b/>
                      <w:sz w:val="20"/>
                    </w:rPr>
                    <w:t xml:space="preserve">– there are </w:t>
                  </w:r>
                  <w:r w:rsidR="00DC2DD2">
                    <w:rPr>
                      <w:rFonts w:ascii="Verdana" w:hAnsi="Verdana"/>
                      <w:b/>
                      <w:sz w:val="20"/>
                    </w:rPr>
                    <w:t xml:space="preserve">six </w:t>
                  </w:r>
                  <w:r w:rsidRPr="0012186F">
                    <w:rPr>
                      <w:rFonts w:ascii="Verdana" w:hAnsi="Verdana"/>
                      <w:b/>
                      <w:sz w:val="20"/>
                    </w:rPr>
                    <w:t>weeks in the course)</w:t>
                  </w:r>
                </w:p>
                <w:p w14:paraId="20A62F4B" w14:textId="77777777" w:rsidR="002E099C" w:rsidRPr="0012186F" w:rsidRDefault="002E099C" w:rsidP="002E099C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2F0D4872" w14:textId="1828F03A" w:rsidR="00B47665" w:rsidRPr="0012186F" w:rsidRDefault="00B47665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>Tuesday 7.30 – St Michael’s Woolmer Green group</w:t>
                  </w:r>
                  <w:r w:rsidR="00467EF6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</w:p>
                <w:p w14:paraId="5BDE031D" w14:textId="04D749AC" w:rsidR="00B47665" w:rsidRPr="0012186F" w:rsidRDefault="00E63099" w:rsidP="002E099C">
                  <w:pPr>
                    <w:rPr>
                      <w:rFonts w:ascii="Verdana" w:hAnsi="Verdana"/>
                      <w:sz w:val="20"/>
                    </w:rPr>
                  </w:pPr>
                  <w:r w:rsidRPr="0012186F">
                    <w:rPr>
                      <w:rFonts w:ascii="Verdana" w:hAnsi="Verdana"/>
                      <w:sz w:val="20"/>
                    </w:rPr>
                    <w:t xml:space="preserve">Led </w:t>
                  </w:r>
                  <w:r w:rsidR="005779D3">
                    <w:rPr>
                      <w:rFonts w:ascii="Verdana" w:hAnsi="Verdana"/>
                      <w:sz w:val="20"/>
                    </w:rPr>
                    <w:t xml:space="preserve">and hosted </w:t>
                  </w:r>
                  <w:r w:rsidRPr="0012186F">
                    <w:rPr>
                      <w:rFonts w:ascii="Verdana" w:hAnsi="Verdana"/>
                      <w:sz w:val="20"/>
                    </w:rPr>
                    <w:t>by</w:t>
                  </w:r>
                  <w:r w:rsidR="0056064B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6E5747">
                    <w:rPr>
                      <w:rFonts w:ascii="Verdana" w:hAnsi="Verdana"/>
                      <w:sz w:val="20"/>
                    </w:rPr>
                    <w:t>Ch</w:t>
                  </w:r>
                  <w:r w:rsidR="0056064B">
                    <w:rPr>
                      <w:rFonts w:ascii="Verdana" w:hAnsi="Verdana"/>
                      <w:sz w:val="20"/>
                    </w:rPr>
                    <w:t xml:space="preserve">ristie </w:t>
                  </w:r>
                  <w:r w:rsidR="00592610">
                    <w:rPr>
                      <w:rFonts w:ascii="Verdana" w:hAnsi="Verdana"/>
                      <w:sz w:val="20"/>
                    </w:rPr>
                    <w:t xml:space="preserve">and Ryan </w:t>
                  </w:r>
                  <w:r w:rsidR="0056064B">
                    <w:rPr>
                      <w:rFonts w:ascii="Verdana" w:hAnsi="Verdana"/>
                      <w:sz w:val="20"/>
                    </w:rPr>
                    <w:t>Gilfeather</w:t>
                  </w:r>
                  <w:r w:rsidR="00D72591" w:rsidRPr="0012186F">
                    <w:rPr>
                      <w:rFonts w:ascii="Verdana" w:hAnsi="Verdana"/>
                      <w:sz w:val="20"/>
                    </w:rPr>
                    <w:t xml:space="preserve">, 01438 </w:t>
                  </w:r>
                  <w:r w:rsidR="00475D48">
                    <w:rPr>
                      <w:rFonts w:ascii="Verdana" w:hAnsi="Verdana"/>
                      <w:sz w:val="20"/>
                    </w:rPr>
                    <w:t>561702</w:t>
                  </w:r>
                  <w:r w:rsidR="00241082">
                    <w:rPr>
                      <w:rFonts w:ascii="Verdana" w:hAnsi="Verdana"/>
                      <w:sz w:val="20"/>
                    </w:rPr>
                    <w:t xml:space="preserve">, </w:t>
                  </w:r>
                  <w:r w:rsidR="005779D3">
                    <w:rPr>
                      <w:rFonts w:ascii="Verdana" w:hAnsi="Verdana"/>
                      <w:sz w:val="20"/>
                    </w:rPr>
                    <w:t>3 London Road, Woolmer Green</w:t>
                  </w:r>
                </w:p>
                <w:p w14:paraId="6F2A60E6" w14:textId="77777777" w:rsidR="00B47665" w:rsidRPr="0012186F" w:rsidRDefault="00B47665" w:rsidP="002E099C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47D450F0" w14:textId="77777777" w:rsidR="00155218" w:rsidRPr="0012186F" w:rsidRDefault="00155218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>Wednesday 10.30am St Mary’s New Church House,</w:t>
                  </w:r>
                </w:p>
                <w:p w14:paraId="3731EAEB" w14:textId="03CEA805" w:rsidR="00155218" w:rsidRDefault="00155218" w:rsidP="002E099C">
                  <w:pPr>
                    <w:rPr>
                      <w:rFonts w:ascii="Verdana" w:hAnsi="Verdana"/>
                      <w:sz w:val="20"/>
                    </w:rPr>
                  </w:pPr>
                  <w:r w:rsidRPr="0012186F">
                    <w:rPr>
                      <w:rFonts w:ascii="Verdana" w:hAnsi="Verdana"/>
                      <w:sz w:val="20"/>
                    </w:rPr>
                    <w:t>Led by David Munchin, 01438 714150</w:t>
                  </w:r>
                </w:p>
                <w:p w14:paraId="705DC100" w14:textId="77777777" w:rsidR="007D49FE" w:rsidRDefault="007D49FE" w:rsidP="002E099C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59314EEF" w14:textId="77777777" w:rsidR="007D49FE" w:rsidRPr="0012186F" w:rsidRDefault="007D49FE" w:rsidP="007D49FE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 xml:space="preserve">Wednesday 7.45 for 8pm, 1 Codicote Road, Welwyn, </w:t>
                  </w:r>
                </w:p>
                <w:p w14:paraId="53AE1B7D" w14:textId="65DC2660" w:rsidR="007D49FE" w:rsidRPr="0012186F" w:rsidRDefault="007D49FE" w:rsidP="007D49FE">
                  <w:pPr>
                    <w:rPr>
                      <w:rFonts w:ascii="Verdana" w:hAnsi="Verdana"/>
                      <w:sz w:val="20"/>
                    </w:rPr>
                  </w:pPr>
                  <w:r w:rsidRPr="0012186F">
                    <w:rPr>
                      <w:rFonts w:ascii="Verdana" w:hAnsi="Verdana"/>
                      <w:sz w:val="20"/>
                    </w:rPr>
                    <w:t>Led by Gay and Mike Carpenter 01438 718439</w:t>
                  </w:r>
                </w:p>
                <w:p w14:paraId="2A106D82" w14:textId="77777777" w:rsidR="00E61335" w:rsidRDefault="00E61335" w:rsidP="002E099C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34D9EF3D" w14:textId="56BD1C75" w:rsidR="00E61335" w:rsidRDefault="00E61335" w:rsidP="002E099C">
                  <w:pPr>
                    <w:rPr>
                      <w:rFonts w:ascii="Verdana" w:hAnsi="Verdana"/>
                      <w:sz w:val="20"/>
                    </w:rPr>
                  </w:pPr>
                  <w:r w:rsidRPr="00E61335">
                    <w:rPr>
                      <w:rFonts w:ascii="Verdana" w:hAnsi="Verdana"/>
                      <w:b/>
                      <w:bCs/>
                      <w:sz w:val="20"/>
                    </w:rPr>
                    <w:t xml:space="preserve">Thursday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7pm </w:t>
                  </w:r>
                  <w:r>
                    <w:rPr>
                      <w:rFonts w:ascii="Verdana" w:hAnsi="Verdana"/>
                      <w:sz w:val="20"/>
                    </w:rPr>
                    <w:t>Datchworth Church hall Led by</w:t>
                  </w:r>
                  <w:r w:rsidR="00A86CA7">
                    <w:rPr>
                      <w:rFonts w:ascii="Verdana" w:hAnsi="Verdana"/>
                      <w:sz w:val="20"/>
                    </w:rPr>
                    <w:t xml:space="preserve"> Jo Sampson</w:t>
                  </w:r>
                  <w:r w:rsidR="00414D71">
                    <w:rPr>
                      <w:rFonts w:ascii="Verdana" w:hAnsi="Verdana"/>
                      <w:sz w:val="20"/>
                    </w:rPr>
                    <w:t xml:space="preserve">, 01438 </w:t>
                  </w:r>
                  <w:r w:rsidR="00054FE4">
                    <w:rPr>
                      <w:rFonts w:ascii="Verdana" w:hAnsi="Verdana"/>
                      <w:sz w:val="20"/>
                    </w:rPr>
                    <w:t>8</w:t>
                  </w:r>
                  <w:r w:rsidR="00A86CA7">
                    <w:rPr>
                      <w:rFonts w:ascii="Verdana" w:hAnsi="Verdana"/>
                      <w:sz w:val="20"/>
                    </w:rPr>
                    <w:t>16005</w:t>
                  </w:r>
                  <w:r w:rsidR="00414D71">
                    <w:rPr>
                      <w:rFonts w:ascii="Verdana" w:hAnsi="Verdana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</w:rPr>
                    <w:t>(beginning with soup and cheese supper)</w:t>
                  </w:r>
                </w:p>
                <w:p w14:paraId="0A0AA62C" w14:textId="77777777" w:rsidR="00ED4221" w:rsidRDefault="00ED4221" w:rsidP="002E099C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6A0CF46E" w14:textId="63247851" w:rsidR="00ED4221" w:rsidRPr="00E61335" w:rsidRDefault="00ED4221" w:rsidP="002E099C">
                  <w:pPr>
                    <w:rPr>
                      <w:rFonts w:ascii="Verdana" w:hAnsi="Verdana"/>
                      <w:sz w:val="20"/>
                    </w:rPr>
                  </w:pPr>
                  <w:r w:rsidRPr="008A6EE9">
                    <w:rPr>
                      <w:rFonts w:ascii="Verdana" w:hAnsi="Verdana"/>
                      <w:b/>
                      <w:bCs/>
                      <w:sz w:val="20"/>
                    </w:rPr>
                    <w:t xml:space="preserve">Thursday </w:t>
                  </w:r>
                  <w:r w:rsidR="00BB09C1" w:rsidRPr="008A6EE9">
                    <w:rPr>
                      <w:rFonts w:ascii="Verdana" w:hAnsi="Verdana"/>
                      <w:b/>
                      <w:bCs/>
                      <w:sz w:val="20"/>
                    </w:rPr>
                    <w:t>7pm</w:t>
                  </w:r>
                  <w:r w:rsidR="00BB09C1">
                    <w:rPr>
                      <w:rFonts w:ascii="Verdana" w:hAnsi="Verdana"/>
                      <w:sz w:val="20"/>
                    </w:rPr>
                    <w:t xml:space="preserve"> at Codicote Parish Centre (next to St Giles Church), led by </w:t>
                  </w:r>
                  <w:r w:rsidR="008A6EE9">
                    <w:rPr>
                      <w:rFonts w:ascii="Verdana" w:hAnsi="Verdana"/>
                      <w:sz w:val="20"/>
                    </w:rPr>
                    <w:t>Catherine Jupp</w:t>
                  </w:r>
                  <w:r w:rsidR="00327A96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327A96" w:rsidRPr="00327A96">
                    <w:rPr>
                      <w:rFonts w:ascii="Verdana" w:hAnsi="Verdana"/>
                      <w:sz w:val="20"/>
                    </w:rPr>
                    <w:t>07811255311</w:t>
                  </w:r>
                  <w:r w:rsidR="008A6EE9">
                    <w:rPr>
                      <w:rFonts w:ascii="Verdana" w:hAnsi="Verdana"/>
                      <w:sz w:val="20"/>
                    </w:rPr>
                    <w:t>.</w:t>
                  </w:r>
                </w:p>
                <w:p w14:paraId="77076181" w14:textId="77777777" w:rsidR="00B7008F" w:rsidRDefault="00B7008F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0AD344A4" w14:textId="10B6AAF4" w:rsidR="00155218" w:rsidRDefault="00155218" w:rsidP="001D3FBD">
                  <w:pPr>
                    <w:jc w:val="left"/>
                    <w:rPr>
                      <w:rFonts w:ascii="Verdana" w:hAnsi="Verdana"/>
                      <w:sz w:val="20"/>
                    </w:rPr>
                  </w:pPr>
                  <w:r w:rsidRPr="0012186F">
                    <w:rPr>
                      <w:rFonts w:ascii="Verdana" w:hAnsi="Verdana"/>
                      <w:b/>
                      <w:sz w:val="20"/>
                    </w:rPr>
                    <w:t xml:space="preserve">Friday 9.30am Time for </w:t>
                  </w:r>
                  <w:r w:rsidR="00BE5748">
                    <w:rPr>
                      <w:rFonts w:ascii="Verdana" w:hAnsi="Verdana"/>
                      <w:b/>
                      <w:sz w:val="20"/>
                    </w:rPr>
                    <w:t>Reflection</w:t>
                  </w:r>
                  <w:r w:rsidRPr="0012186F">
                    <w:rPr>
                      <w:rFonts w:ascii="Verdana" w:hAnsi="Verdana"/>
                      <w:b/>
                      <w:sz w:val="20"/>
                    </w:rPr>
                    <w:t xml:space="preserve"> Group</w:t>
                  </w:r>
                  <w:r w:rsidR="009B1996">
                    <w:rPr>
                      <w:rFonts w:ascii="Verdana" w:hAnsi="Verdana"/>
                      <w:b/>
                      <w:sz w:val="20"/>
                    </w:rPr>
                    <w:t xml:space="preserve"> at St Mary’s New Church House</w:t>
                  </w:r>
                  <w:r w:rsidR="00E61335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r w:rsidRPr="0012186F">
                    <w:rPr>
                      <w:rFonts w:ascii="Verdana" w:hAnsi="Verdana"/>
                      <w:sz w:val="20"/>
                    </w:rPr>
                    <w:t xml:space="preserve">Contact </w:t>
                  </w:r>
                  <w:r w:rsidR="009B1996">
                    <w:rPr>
                      <w:rFonts w:ascii="Verdana" w:hAnsi="Verdana"/>
                      <w:sz w:val="20"/>
                    </w:rPr>
                    <w:t xml:space="preserve">Mavis Francis </w:t>
                  </w:r>
                  <w:r w:rsidR="009B1996" w:rsidRPr="009B1996">
                    <w:rPr>
                      <w:rFonts w:ascii="Verdana" w:hAnsi="Verdana"/>
                      <w:sz w:val="20"/>
                    </w:rPr>
                    <w:t xml:space="preserve">01438 487851 and Marcia </w:t>
                  </w:r>
                  <w:r w:rsidR="009B1996">
                    <w:rPr>
                      <w:rFonts w:ascii="Verdana" w:hAnsi="Verdana"/>
                      <w:sz w:val="20"/>
                    </w:rPr>
                    <w:t xml:space="preserve">Khan </w:t>
                  </w:r>
                </w:p>
                <w:p w14:paraId="5739C08D" w14:textId="77777777" w:rsidR="00E61335" w:rsidRPr="00E61335" w:rsidRDefault="00E61335" w:rsidP="002E099C">
                  <w:pPr>
                    <w:rPr>
                      <w:rFonts w:ascii="Verdana" w:hAnsi="Verdana"/>
                      <w:b/>
                      <w:sz w:val="20"/>
                    </w:rPr>
                  </w:pPr>
                </w:p>
                <w:p w14:paraId="65FCFCEB" w14:textId="7B850DA7" w:rsidR="00155218" w:rsidRPr="008A6EE9" w:rsidRDefault="00E61335" w:rsidP="002E099C">
                  <w:pPr>
                    <w:rPr>
                      <w:rFonts w:ascii="Verdana" w:hAnsi="Verdana"/>
                      <w:sz w:val="20"/>
                    </w:rPr>
                  </w:pPr>
                  <w:r w:rsidRPr="008A6EE9">
                    <w:rPr>
                      <w:rFonts w:ascii="Verdana" w:hAnsi="Verdana"/>
                      <w:b/>
                      <w:bCs/>
                      <w:sz w:val="20"/>
                    </w:rPr>
                    <w:t>Friday 12:30pm</w:t>
                  </w:r>
                  <w:r w:rsidR="00FD5231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FD5231" w:rsidRPr="00FD5231">
                    <w:rPr>
                      <w:rFonts w:ascii="Verdana" w:hAnsi="Verdana"/>
                      <w:sz w:val="20"/>
                    </w:rPr>
                    <w:t>30 Godfries Close</w:t>
                  </w:r>
                  <w:r w:rsidR="00A70B2C" w:rsidRPr="00A70B2C">
                    <w:rPr>
                      <w:rFonts w:ascii="Verdana" w:hAnsi="Verdana"/>
                      <w:sz w:val="20"/>
                    </w:rPr>
                    <w:t>,</w:t>
                  </w:r>
                  <w:r w:rsidR="00A70B2C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Pr="008A6EE9">
                    <w:rPr>
                      <w:rFonts w:ascii="Verdana" w:hAnsi="Verdana"/>
                      <w:sz w:val="20"/>
                    </w:rPr>
                    <w:t>Tewin</w:t>
                  </w:r>
                  <w:r w:rsidR="00A70B2C">
                    <w:rPr>
                      <w:rFonts w:ascii="Verdana" w:hAnsi="Verdana"/>
                      <w:sz w:val="20"/>
                    </w:rPr>
                    <w:t>.</w:t>
                  </w:r>
                  <w:r w:rsidRPr="008A6EE9">
                    <w:rPr>
                      <w:rFonts w:ascii="Verdana" w:hAnsi="Verdana"/>
                      <w:sz w:val="20"/>
                    </w:rPr>
                    <w:t xml:space="preserve"> Led by</w:t>
                  </w:r>
                  <w:r w:rsidR="009D5F8C">
                    <w:rPr>
                      <w:rFonts w:ascii="Verdana" w:hAnsi="Verdana"/>
                      <w:sz w:val="20"/>
                    </w:rPr>
                    <w:t xml:space="preserve"> Susannah Underwood</w:t>
                  </w:r>
                  <w:r w:rsidR="00C178CC">
                    <w:rPr>
                      <w:rFonts w:ascii="Verdana" w:hAnsi="Verdana"/>
                      <w:sz w:val="20"/>
                    </w:rPr>
                    <w:t xml:space="preserve">, </w:t>
                  </w:r>
                  <w:r w:rsidRPr="008A6EE9">
                    <w:rPr>
                      <w:rFonts w:ascii="Verdana" w:hAnsi="Verdana"/>
                      <w:sz w:val="20"/>
                    </w:rPr>
                    <w:t>01438 817183 Beginning with soup lunch</w:t>
                  </w:r>
                </w:p>
                <w:p w14:paraId="357FBD09" w14:textId="77777777" w:rsidR="00E63099" w:rsidRDefault="00E63099" w:rsidP="002E099C"/>
                <w:p w14:paraId="0083E361" w14:textId="77777777" w:rsidR="00E63099" w:rsidRDefault="00E63099" w:rsidP="002E099C"/>
                <w:p w14:paraId="5EB6C34C" w14:textId="77777777" w:rsidR="00E63099" w:rsidRDefault="00E63099" w:rsidP="002E099C"/>
                <w:p w14:paraId="246F2A41" w14:textId="77777777" w:rsidR="00E63099" w:rsidRDefault="00E63099" w:rsidP="002E099C"/>
                <w:p w14:paraId="57B4D747" w14:textId="77777777" w:rsidR="00E63099" w:rsidRDefault="00E63099" w:rsidP="002E099C"/>
                <w:p w14:paraId="4FB3AC90" w14:textId="77777777" w:rsidR="00E63099" w:rsidRDefault="00E63099" w:rsidP="002E099C"/>
              </w:txbxContent>
            </v:textbox>
            <w10:wrap type="square"/>
          </v:shape>
        </w:pict>
      </w:r>
    </w:p>
    <w:p w14:paraId="52313274" w14:textId="77777777" w:rsidR="00931D54" w:rsidRDefault="00931D54" w:rsidP="00931D54">
      <w:pPr>
        <w:jc w:val="left"/>
        <w:rPr>
          <w:rFonts w:ascii="Verdana" w:hAnsi="Verdana"/>
          <w:b/>
          <w:sz w:val="20"/>
        </w:rPr>
      </w:pPr>
    </w:p>
    <w:p w14:paraId="3B218A2A" w14:textId="2009B1DD" w:rsidR="00C47A67" w:rsidRDefault="00015239" w:rsidP="00015239">
      <w:p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D247B8" w:rsidRPr="00791B4B">
        <w:rPr>
          <w:rFonts w:ascii="Verdana" w:hAnsi="Verdana"/>
          <w:bCs/>
          <w:sz w:val="20"/>
        </w:rPr>
        <w:lastRenderedPageBreak/>
        <w:t xml:space="preserve"> </w:t>
      </w:r>
    </w:p>
    <w:p w14:paraId="70167788" w14:textId="77777777" w:rsidR="00FD1E09" w:rsidRDefault="00FD1E09" w:rsidP="00015239">
      <w:pPr>
        <w:jc w:val="left"/>
        <w:rPr>
          <w:rFonts w:ascii="Verdana" w:hAnsi="Verdana"/>
          <w:bCs/>
          <w:sz w:val="20"/>
        </w:rPr>
      </w:pPr>
    </w:p>
    <w:p w14:paraId="6D290AB4" w14:textId="3C83A9EF" w:rsidR="006E4EE3" w:rsidRDefault="000F6940" w:rsidP="00015239">
      <w:pPr>
        <w:jc w:val="left"/>
        <w:rPr>
          <w:rFonts w:ascii="Verdana" w:hAnsi="Verdana"/>
          <w:b/>
          <w:sz w:val="20"/>
        </w:rPr>
      </w:pPr>
      <w:r w:rsidRPr="0012186F">
        <w:rPr>
          <w:rFonts w:ascii="Verdana" w:hAnsi="Verdana"/>
          <w:b/>
          <w:sz w:val="20"/>
        </w:rPr>
        <w:t xml:space="preserve">Mothering Sunday is Sunday </w:t>
      </w:r>
      <w:r w:rsidR="006E4EE3">
        <w:rPr>
          <w:rFonts w:ascii="Verdana" w:hAnsi="Verdana"/>
          <w:b/>
          <w:sz w:val="20"/>
        </w:rPr>
        <w:t>1</w:t>
      </w:r>
      <w:r w:rsidR="009E2B22">
        <w:rPr>
          <w:rFonts w:ascii="Verdana" w:hAnsi="Verdana"/>
          <w:b/>
          <w:sz w:val="20"/>
        </w:rPr>
        <w:t>0</w:t>
      </w:r>
      <w:r w:rsidR="003D0D2A" w:rsidRPr="003D0D2A">
        <w:rPr>
          <w:rFonts w:ascii="Verdana" w:hAnsi="Verdana"/>
          <w:b/>
          <w:sz w:val="20"/>
          <w:vertAlign w:val="superscript"/>
        </w:rPr>
        <w:t>th</w:t>
      </w:r>
      <w:r w:rsidR="003D0D2A">
        <w:rPr>
          <w:rFonts w:ascii="Verdana" w:hAnsi="Verdana"/>
          <w:b/>
          <w:sz w:val="20"/>
        </w:rPr>
        <w:t xml:space="preserve"> </w:t>
      </w:r>
      <w:r w:rsidR="00015239" w:rsidRPr="0012186F">
        <w:rPr>
          <w:rFonts w:ascii="Verdana" w:hAnsi="Verdana"/>
          <w:b/>
          <w:sz w:val="20"/>
        </w:rPr>
        <w:t>March</w:t>
      </w:r>
      <w:r w:rsidRPr="0012186F">
        <w:rPr>
          <w:rFonts w:ascii="Verdana" w:hAnsi="Verdana"/>
          <w:b/>
          <w:sz w:val="20"/>
        </w:rPr>
        <w:t xml:space="preserve"> this year</w:t>
      </w:r>
      <w:r w:rsidR="003D0D2A">
        <w:rPr>
          <w:rFonts w:ascii="Verdana" w:hAnsi="Verdana"/>
          <w:b/>
          <w:sz w:val="20"/>
        </w:rPr>
        <w:t xml:space="preserve"> </w:t>
      </w:r>
    </w:p>
    <w:p w14:paraId="5FB86246" w14:textId="77777777" w:rsidR="006E4EE3" w:rsidRDefault="006E4EE3" w:rsidP="00015239">
      <w:pPr>
        <w:jc w:val="left"/>
        <w:rPr>
          <w:rFonts w:ascii="Verdana" w:hAnsi="Verdana"/>
          <w:b/>
          <w:sz w:val="20"/>
        </w:rPr>
      </w:pPr>
    </w:p>
    <w:p w14:paraId="2C8EAC8A" w14:textId="0DC14A75" w:rsidR="004D1475" w:rsidRDefault="004D1475" w:rsidP="00015239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Concert by Mosaic Choir on Saturday </w:t>
      </w:r>
      <w:r w:rsidR="00EE31FC">
        <w:rPr>
          <w:rFonts w:ascii="Verdana" w:hAnsi="Verdana"/>
          <w:b/>
          <w:sz w:val="20"/>
        </w:rPr>
        <w:t>16</w:t>
      </w:r>
      <w:r w:rsidR="00EE31FC" w:rsidRPr="00EE31FC">
        <w:rPr>
          <w:rFonts w:ascii="Verdana" w:hAnsi="Verdana"/>
          <w:b/>
          <w:sz w:val="20"/>
          <w:vertAlign w:val="superscript"/>
        </w:rPr>
        <w:t>th</w:t>
      </w:r>
      <w:r w:rsidR="00EE31FC">
        <w:rPr>
          <w:rFonts w:ascii="Verdana" w:hAnsi="Verdana"/>
          <w:b/>
          <w:sz w:val="20"/>
        </w:rPr>
        <w:t xml:space="preserve"> March at St Mary’s Welwyn at 7.30pm </w:t>
      </w:r>
    </w:p>
    <w:p w14:paraId="2B011914" w14:textId="77777777" w:rsidR="00EE31FC" w:rsidRDefault="00EE31FC" w:rsidP="00015239">
      <w:pPr>
        <w:jc w:val="left"/>
        <w:rPr>
          <w:rFonts w:ascii="Verdana" w:hAnsi="Verdana"/>
          <w:b/>
          <w:sz w:val="20"/>
        </w:rPr>
      </w:pPr>
    </w:p>
    <w:p w14:paraId="6A57800F" w14:textId="64FBA0C4" w:rsidR="001D360B" w:rsidRPr="00EC2B2B" w:rsidRDefault="001D360B" w:rsidP="00EC2B2B">
      <w:pPr>
        <w:jc w:val="center"/>
        <w:rPr>
          <w:rFonts w:ascii="Verdana" w:hAnsi="Verdana"/>
          <w:b/>
          <w:smallCaps/>
          <w:sz w:val="20"/>
        </w:rPr>
      </w:pPr>
      <w:r w:rsidRPr="00EC2B2B">
        <w:rPr>
          <w:rFonts w:ascii="Verdana" w:hAnsi="Verdana"/>
          <w:b/>
          <w:smallCaps/>
          <w:sz w:val="20"/>
        </w:rPr>
        <w:t>Holy Week and Easter Services</w:t>
      </w:r>
    </w:p>
    <w:p w14:paraId="39D8ADE5" w14:textId="77777777" w:rsidR="00D72591" w:rsidRDefault="00D72591" w:rsidP="00D72591">
      <w:pPr>
        <w:jc w:val="left"/>
        <w:rPr>
          <w:rFonts w:ascii="Verdana" w:hAnsi="Verdana"/>
          <w:b/>
          <w:bCs/>
          <w:sz w:val="20"/>
        </w:rPr>
      </w:pPr>
    </w:p>
    <w:p w14:paraId="4893F9FD" w14:textId="77777777" w:rsidR="004E4383" w:rsidRDefault="004E4383" w:rsidP="00895F93">
      <w:pPr>
        <w:jc w:val="left"/>
        <w:rPr>
          <w:rFonts w:ascii="Verdana" w:hAnsi="Verdana"/>
          <w:b/>
          <w:bCs/>
          <w:sz w:val="20"/>
        </w:rPr>
      </w:pPr>
    </w:p>
    <w:p w14:paraId="6FEA49E8" w14:textId="2EE926F2" w:rsidR="00895F93" w:rsidRPr="00FD51AB" w:rsidRDefault="00057A98" w:rsidP="00895F93">
      <w:pPr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Palm</w:t>
      </w:r>
      <w:r w:rsidR="00895F93" w:rsidRPr="00FD51AB">
        <w:rPr>
          <w:rFonts w:ascii="Verdana" w:hAnsi="Verdana"/>
          <w:b/>
          <w:bCs/>
          <w:sz w:val="20"/>
        </w:rPr>
        <w:t xml:space="preserve"> Sunday </w:t>
      </w:r>
      <w:r w:rsidR="00F36718">
        <w:rPr>
          <w:rFonts w:ascii="Verdana" w:hAnsi="Verdana"/>
          <w:b/>
          <w:bCs/>
          <w:sz w:val="20"/>
        </w:rPr>
        <w:t>–</w:t>
      </w:r>
      <w:r w:rsidR="00A77450">
        <w:rPr>
          <w:rFonts w:ascii="Verdana" w:hAnsi="Verdana"/>
          <w:b/>
          <w:bCs/>
          <w:sz w:val="20"/>
        </w:rPr>
        <w:t xml:space="preserve"> </w:t>
      </w:r>
      <w:r w:rsidR="00EE31FC">
        <w:rPr>
          <w:rFonts w:ascii="Verdana" w:hAnsi="Verdana"/>
          <w:b/>
          <w:bCs/>
          <w:sz w:val="20"/>
        </w:rPr>
        <w:t>24</w:t>
      </w:r>
      <w:r w:rsidR="00EE31FC" w:rsidRPr="00EE31FC">
        <w:rPr>
          <w:rFonts w:ascii="Verdana" w:hAnsi="Verdana"/>
          <w:b/>
          <w:bCs/>
          <w:sz w:val="20"/>
          <w:vertAlign w:val="superscript"/>
        </w:rPr>
        <w:t>t</w:t>
      </w:r>
      <w:r w:rsidR="004D1E40">
        <w:rPr>
          <w:rFonts w:ascii="Verdana" w:hAnsi="Verdana"/>
          <w:b/>
          <w:bCs/>
          <w:sz w:val="20"/>
          <w:vertAlign w:val="superscript"/>
        </w:rPr>
        <w:t xml:space="preserve">h </w:t>
      </w:r>
      <w:r w:rsidR="00321DB7">
        <w:rPr>
          <w:rFonts w:ascii="Verdana" w:hAnsi="Verdana"/>
          <w:b/>
          <w:bCs/>
          <w:sz w:val="20"/>
        </w:rPr>
        <w:t xml:space="preserve"> </w:t>
      </w:r>
      <w:r w:rsidR="00E86488">
        <w:rPr>
          <w:rFonts w:ascii="Verdana" w:hAnsi="Verdana"/>
          <w:b/>
          <w:bCs/>
          <w:sz w:val="20"/>
        </w:rPr>
        <w:t xml:space="preserve"> </w:t>
      </w:r>
      <w:r w:rsidR="004D1E40">
        <w:rPr>
          <w:rFonts w:ascii="Verdana" w:hAnsi="Verdana"/>
          <w:b/>
          <w:bCs/>
          <w:sz w:val="20"/>
        </w:rPr>
        <w:t>March</w:t>
      </w:r>
    </w:p>
    <w:p w14:paraId="0A2231CF" w14:textId="77777777" w:rsidR="000D326E" w:rsidRDefault="000D326E" w:rsidP="00FD51AB">
      <w:pPr>
        <w:ind w:left="567"/>
        <w:jc w:val="left"/>
        <w:rPr>
          <w:rFonts w:ascii="Verdana" w:hAnsi="Verdana"/>
          <w:bCs/>
          <w:sz w:val="20"/>
        </w:rPr>
      </w:pPr>
    </w:p>
    <w:p w14:paraId="5CDD94A9" w14:textId="75D7BCF5" w:rsidR="00895F93" w:rsidRPr="00895F93" w:rsidRDefault="00895F93" w:rsidP="00FD51AB">
      <w:pPr>
        <w:ind w:left="567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bCs/>
          <w:sz w:val="20"/>
        </w:rPr>
        <w:t xml:space="preserve">8.00am </w:t>
      </w:r>
      <w:r w:rsidRPr="00895F93">
        <w:rPr>
          <w:rFonts w:ascii="Verdana" w:hAnsi="Verdana"/>
          <w:sz w:val="20"/>
        </w:rPr>
        <w:t xml:space="preserve">St Mary’s, Welwyn - </w:t>
      </w:r>
      <w:r w:rsidR="00C70F5D">
        <w:rPr>
          <w:rFonts w:ascii="Verdana" w:hAnsi="Verdana"/>
          <w:sz w:val="20"/>
        </w:rPr>
        <w:t xml:space="preserve">Said Eucharist </w:t>
      </w:r>
      <w:r w:rsidRPr="00895F93">
        <w:rPr>
          <w:rFonts w:ascii="Verdana" w:hAnsi="Verdana"/>
          <w:sz w:val="20"/>
        </w:rPr>
        <w:t xml:space="preserve">with distribution of </w:t>
      </w:r>
      <w:r w:rsidR="00057A98">
        <w:rPr>
          <w:rFonts w:ascii="Verdana" w:hAnsi="Verdana"/>
          <w:sz w:val="20"/>
        </w:rPr>
        <w:t>Palm</w:t>
      </w:r>
      <w:r w:rsidRPr="00895F93">
        <w:rPr>
          <w:rFonts w:ascii="Verdana" w:hAnsi="Verdana"/>
          <w:sz w:val="20"/>
        </w:rPr>
        <w:t>s</w:t>
      </w:r>
    </w:p>
    <w:p w14:paraId="3B9CF5A8" w14:textId="77777777" w:rsidR="00895F93" w:rsidRPr="00895F93" w:rsidRDefault="00895F93" w:rsidP="00FD51AB">
      <w:pPr>
        <w:ind w:left="567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> </w:t>
      </w:r>
    </w:p>
    <w:p w14:paraId="0F88F4D7" w14:textId="05479835" w:rsidR="00895F93" w:rsidRPr="00895F93" w:rsidRDefault="00895F93" w:rsidP="00FD51AB">
      <w:pPr>
        <w:ind w:left="567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bCs/>
          <w:sz w:val="20"/>
        </w:rPr>
        <w:t xml:space="preserve">9.30am </w:t>
      </w:r>
      <w:r w:rsidRPr="00895F93">
        <w:rPr>
          <w:rFonts w:ascii="Verdana" w:hAnsi="Verdana"/>
          <w:sz w:val="20"/>
        </w:rPr>
        <w:t xml:space="preserve">St Mary’s, Welwyn - Parish </w:t>
      </w:r>
      <w:r w:rsidR="00E5372F">
        <w:rPr>
          <w:rFonts w:ascii="Verdana" w:hAnsi="Verdana"/>
          <w:sz w:val="20"/>
        </w:rPr>
        <w:t>Eucharist</w:t>
      </w:r>
    </w:p>
    <w:p w14:paraId="1425A889" w14:textId="401F8C0D" w:rsidR="00895F93" w:rsidRDefault="00895F93" w:rsidP="00FD51AB">
      <w:pPr>
        <w:ind w:left="567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 xml:space="preserve">begins at The Plain (end of School Lane) with the blessing of the </w:t>
      </w:r>
      <w:r w:rsidR="00057A98">
        <w:rPr>
          <w:rFonts w:ascii="Verdana" w:hAnsi="Verdana"/>
          <w:sz w:val="20"/>
        </w:rPr>
        <w:t>Palm</w:t>
      </w:r>
      <w:r w:rsidRPr="00895F93">
        <w:rPr>
          <w:rFonts w:ascii="Verdana" w:hAnsi="Verdana"/>
          <w:sz w:val="20"/>
        </w:rPr>
        <w:t>s and procession to St Mary’s</w:t>
      </w:r>
      <w:r w:rsidR="00DC3B59">
        <w:rPr>
          <w:rFonts w:ascii="Verdana" w:hAnsi="Verdana"/>
          <w:sz w:val="20"/>
        </w:rPr>
        <w:t xml:space="preserve">. </w:t>
      </w:r>
      <w:r w:rsidRPr="00895F93">
        <w:rPr>
          <w:rFonts w:ascii="Verdana" w:hAnsi="Verdana"/>
          <w:sz w:val="20"/>
        </w:rPr>
        <w:t>The service will include the reading of the</w:t>
      </w:r>
      <w:r>
        <w:rPr>
          <w:rFonts w:ascii="Verdana" w:hAnsi="Verdana"/>
          <w:sz w:val="20"/>
        </w:rPr>
        <w:t xml:space="preserve"> </w:t>
      </w:r>
      <w:r w:rsidRPr="00895F93">
        <w:rPr>
          <w:rFonts w:ascii="Verdana" w:hAnsi="Verdana"/>
          <w:sz w:val="20"/>
        </w:rPr>
        <w:t>Passion Gospel in dramatic form.</w:t>
      </w:r>
    </w:p>
    <w:p w14:paraId="3DBA786E" w14:textId="77777777" w:rsidR="00E5372F" w:rsidRDefault="00E5372F" w:rsidP="00FD51AB">
      <w:pPr>
        <w:ind w:left="567"/>
        <w:jc w:val="left"/>
        <w:rPr>
          <w:rFonts w:ascii="Verdana" w:hAnsi="Verdana"/>
          <w:sz w:val="20"/>
        </w:rPr>
      </w:pPr>
    </w:p>
    <w:p w14:paraId="7B65CCA3" w14:textId="1DF85D1A" w:rsidR="00E5372F" w:rsidRDefault="00E5372F" w:rsidP="00FD51AB">
      <w:pPr>
        <w:ind w:left="56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11.15 St M</w:t>
      </w:r>
      <w:r w:rsidR="00B30EA7">
        <w:rPr>
          <w:rFonts w:ascii="Verdana" w:hAnsi="Verdana"/>
          <w:sz w:val="20"/>
        </w:rPr>
        <w:t>ichael</w:t>
      </w:r>
      <w:r>
        <w:rPr>
          <w:rFonts w:ascii="Verdana" w:hAnsi="Verdana"/>
          <w:sz w:val="20"/>
        </w:rPr>
        <w:t>’s Woolmer Green – Parish Eucharist</w:t>
      </w:r>
    </w:p>
    <w:p w14:paraId="7B7F0A46" w14:textId="2AF5B946" w:rsidR="00E5372F" w:rsidRDefault="00E5372F" w:rsidP="00FD51AB">
      <w:pPr>
        <w:ind w:left="56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Including </w:t>
      </w:r>
      <w:r w:rsidR="005D711C">
        <w:rPr>
          <w:rFonts w:ascii="Verdana" w:hAnsi="Verdana"/>
          <w:sz w:val="20"/>
        </w:rPr>
        <w:t>procession, blessing of psalms and dramatic reading of Passion Gospel</w:t>
      </w:r>
    </w:p>
    <w:p w14:paraId="154C98AE" w14:textId="368A0967" w:rsidR="005F7928" w:rsidRDefault="005F7928" w:rsidP="00FD51AB">
      <w:pPr>
        <w:ind w:left="567"/>
        <w:jc w:val="left"/>
        <w:rPr>
          <w:rFonts w:ascii="Verdana" w:hAnsi="Verdana"/>
          <w:sz w:val="20"/>
        </w:rPr>
      </w:pPr>
    </w:p>
    <w:p w14:paraId="43A0D8B8" w14:textId="7C3C5D3A" w:rsidR="00895F93" w:rsidRPr="00895F93" w:rsidRDefault="00895F93" w:rsidP="00333DB9">
      <w:pPr>
        <w:ind w:left="56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11.15am </w:t>
      </w:r>
      <w:r w:rsidRPr="00895F93">
        <w:rPr>
          <w:rFonts w:ascii="Verdana" w:hAnsi="Verdana"/>
          <w:sz w:val="20"/>
        </w:rPr>
        <w:t xml:space="preserve">St Peter’s, Ayot </w:t>
      </w:r>
      <w:r w:rsidR="00DC3B59">
        <w:rPr>
          <w:rFonts w:ascii="Verdana" w:hAnsi="Verdana"/>
          <w:sz w:val="20"/>
        </w:rPr>
        <w:t>–</w:t>
      </w:r>
      <w:r w:rsidR="005625E7">
        <w:rPr>
          <w:rFonts w:ascii="Verdana" w:hAnsi="Verdana"/>
          <w:sz w:val="20"/>
        </w:rPr>
        <w:t xml:space="preserve"> Common Worship </w:t>
      </w:r>
      <w:r w:rsidR="00333DB9">
        <w:rPr>
          <w:rFonts w:ascii="Verdana" w:hAnsi="Verdana"/>
          <w:sz w:val="20"/>
        </w:rPr>
        <w:t xml:space="preserve">Parish Eucharist </w:t>
      </w:r>
      <w:r w:rsidRPr="00895F93">
        <w:rPr>
          <w:rFonts w:ascii="Verdana" w:hAnsi="Verdana"/>
          <w:sz w:val="20"/>
        </w:rPr>
        <w:t xml:space="preserve">with </w:t>
      </w:r>
      <w:r w:rsidR="003269C2">
        <w:rPr>
          <w:rFonts w:ascii="Verdana" w:hAnsi="Verdana"/>
          <w:sz w:val="20"/>
        </w:rPr>
        <w:t xml:space="preserve">distribution of </w:t>
      </w:r>
      <w:r w:rsidR="00057A98">
        <w:rPr>
          <w:rFonts w:ascii="Verdana" w:hAnsi="Verdana"/>
          <w:sz w:val="20"/>
        </w:rPr>
        <w:t>Palm</w:t>
      </w:r>
      <w:r w:rsidRPr="00895F93">
        <w:rPr>
          <w:rFonts w:ascii="Verdana" w:hAnsi="Verdana"/>
          <w:sz w:val="20"/>
        </w:rPr>
        <w:t>s</w:t>
      </w:r>
    </w:p>
    <w:p w14:paraId="0CA6EBF4" w14:textId="77777777" w:rsidR="00057A98" w:rsidRDefault="00057A98" w:rsidP="00057A98">
      <w:pPr>
        <w:ind w:firstLine="567"/>
        <w:jc w:val="left"/>
        <w:rPr>
          <w:rFonts w:ascii="Verdana" w:hAnsi="Verdana"/>
          <w:sz w:val="20"/>
        </w:rPr>
      </w:pPr>
    </w:p>
    <w:p w14:paraId="4DF26CAC" w14:textId="43598EE7" w:rsidR="00895F93" w:rsidRPr="00895F93" w:rsidRDefault="00895F93" w:rsidP="006F6B63">
      <w:pPr>
        <w:ind w:left="567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6.30pm </w:t>
      </w:r>
      <w:r w:rsidR="00015239">
        <w:rPr>
          <w:rFonts w:ascii="Verdana" w:hAnsi="Verdana"/>
          <w:sz w:val="20"/>
        </w:rPr>
        <w:t>Even</w:t>
      </w:r>
      <w:r w:rsidR="00BD7E27">
        <w:rPr>
          <w:rFonts w:ascii="Verdana" w:hAnsi="Verdana"/>
          <w:sz w:val="20"/>
        </w:rPr>
        <w:t>ing Prayer at Welwyn</w:t>
      </w:r>
      <w:r w:rsidR="006F6B63">
        <w:rPr>
          <w:rFonts w:ascii="Verdana" w:hAnsi="Verdana"/>
          <w:sz w:val="20"/>
        </w:rPr>
        <w:t xml:space="preserve"> </w:t>
      </w:r>
    </w:p>
    <w:p w14:paraId="56594928" w14:textId="77777777" w:rsidR="009D39C0" w:rsidRDefault="009D39C0" w:rsidP="00895F93">
      <w:pPr>
        <w:jc w:val="left"/>
        <w:rPr>
          <w:rFonts w:ascii="Verdana" w:hAnsi="Verdana"/>
          <w:b/>
          <w:bCs/>
          <w:sz w:val="20"/>
        </w:rPr>
      </w:pPr>
    </w:p>
    <w:p w14:paraId="20114094" w14:textId="3DE189B8" w:rsidR="00895F93" w:rsidRDefault="00895F93" w:rsidP="00895F93">
      <w:pPr>
        <w:jc w:val="left"/>
        <w:rPr>
          <w:rFonts w:ascii="Verdana" w:hAnsi="Verdana"/>
          <w:b/>
          <w:bCs/>
          <w:sz w:val="20"/>
        </w:rPr>
      </w:pPr>
      <w:r w:rsidRPr="00057A98">
        <w:rPr>
          <w:rFonts w:ascii="Verdana" w:hAnsi="Verdana"/>
          <w:b/>
          <w:bCs/>
          <w:sz w:val="20"/>
        </w:rPr>
        <w:t xml:space="preserve">Tuesday </w:t>
      </w:r>
      <w:r w:rsidR="002325BB">
        <w:rPr>
          <w:rFonts w:ascii="Verdana" w:hAnsi="Verdana"/>
          <w:b/>
          <w:bCs/>
          <w:sz w:val="20"/>
        </w:rPr>
        <w:t>26</w:t>
      </w:r>
      <w:r w:rsidR="002325BB" w:rsidRPr="002325BB">
        <w:rPr>
          <w:rFonts w:ascii="Verdana" w:hAnsi="Verdana"/>
          <w:b/>
          <w:bCs/>
          <w:sz w:val="20"/>
          <w:vertAlign w:val="superscript"/>
        </w:rPr>
        <w:t>th</w:t>
      </w:r>
      <w:r w:rsidR="002325BB">
        <w:rPr>
          <w:rFonts w:ascii="Verdana" w:hAnsi="Verdana"/>
          <w:b/>
          <w:bCs/>
          <w:sz w:val="20"/>
        </w:rPr>
        <w:t xml:space="preserve"> </w:t>
      </w:r>
      <w:r w:rsidR="004D1E40">
        <w:rPr>
          <w:rFonts w:ascii="Verdana" w:hAnsi="Verdana"/>
          <w:b/>
          <w:bCs/>
          <w:sz w:val="20"/>
        </w:rPr>
        <w:t>March</w:t>
      </w:r>
    </w:p>
    <w:p w14:paraId="50E730C0" w14:textId="0E811A9B" w:rsidR="004D7A9C" w:rsidRPr="00057A98" w:rsidRDefault="004D7A9C" w:rsidP="00895F93">
      <w:pPr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 w:rsidR="002325BB">
        <w:rPr>
          <w:rFonts w:ascii="Verdana" w:hAnsi="Verdana"/>
          <w:b/>
          <w:bCs/>
          <w:sz w:val="20"/>
        </w:rPr>
        <w:t xml:space="preserve"> </w:t>
      </w:r>
    </w:p>
    <w:p w14:paraId="5BCF46B7" w14:textId="1504C780" w:rsidR="00F14936" w:rsidRDefault="00B73E9F" w:rsidP="003D0920">
      <w:pPr>
        <w:ind w:left="85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9pm Compline</w:t>
      </w:r>
      <w:r w:rsidR="005D711C">
        <w:rPr>
          <w:rFonts w:ascii="Verdana" w:hAnsi="Verdana"/>
          <w:sz w:val="20"/>
        </w:rPr>
        <w:t xml:space="preserve"> at St Mary’s Welwyn</w:t>
      </w:r>
    </w:p>
    <w:p w14:paraId="31E04486" w14:textId="77777777" w:rsidR="00B73E9F" w:rsidRPr="00895F93" w:rsidRDefault="00B73E9F" w:rsidP="003D0920">
      <w:pPr>
        <w:ind w:left="851"/>
        <w:jc w:val="left"/>
        <w:rPr>
          <w:rFonts w:ascii="Verdana" w:hAnsi="Verdana"/>
          <w:sz w:val="20"/>
        </w:rPr>
      </w:pPr>
    </w:p>
    <w:p w14:paraId="75782BC8" w14:textId="1A452718" w:rsidR="00895F93" w:rsidRDefault="00895F93" w:rsidP="00895F93">
      <w:pPr>
        <w:jc w:val="left"/>
        <w:rPr>
          <w:rFonts w:ascii="Verdana" w:hAnsi="Verdana"/>
          <w:b/>
          <w:bCs/>
          <w:sz w:val="20"/>
        </w:rPr>
      </w:pPr>
      <w:r w:rsidRPr="00057A98">
        <w:rPr>
          <w:rFonts w:ascii="Verdana" w:hAnsi="Verdana"/>
          <w:b/>
          <w:bCs/>
          <w:sz w:val="20"/>
        </w:rPr>
        <w:t>Wednesday</w:t>
      </w:r>
      <w:r w:rsidR="00015239">
        <w:rPr>
          <w:rFonts w:ascii="Verdana" w:hAnsi="Verdana"/>
          <w:b/>
          <w:bCs/>
          <w:sz w:val="20"/>
        </w:rPr>
        <w:t xml:space="preserve"> </w:t>
      </w:r>
      <w:r w:rsidR="002325BB">
        <w:rPr>
          <w:rFonts w:ascii="Verdana" w:hAnsi="Verdana"/>
          <w:b/>
          <w:bCs/>
          <w:sz w:val="20"/>
        </w:rPr>
        <w:t>27</w:t>
      </w:r>
      <w:r w:rsidR="00321DB7" w:rsidRPr="00321DB7">
        <w:rPr>
          <w:rFonts w:ascii="Verdana" w:hAnsi="Verdana"/>
          <w:b/>
          <w:bCs/>
          <w:sz w:val="20"/>
          <w:vertAlign w:val="superscript"/>
        </w:rPr>
        <w:t>th</w:t>
      </w:r>
      <w:r w:rsidR="00321DB7">
        <w:rPr>
          <w:rFonts w:ascii="Verdana" w:hAnsi="Verdana"/>
          <w:b/>
          <w:bCs/>
          <w:sz w:val="20"/>
        </w:rPr>
        <w:t xml:space="preserve"> </w:t>
      </w:r>
      <w:r w:rsidR="004D1E40">
        <w:rPr>
          <w:rFonts w:ascii="Verdana" w:hAnsi="Verdana"/>
          <w:b/>
          <w:bCs/>
          <w:sz w:val="20"/>
        </w:rPr>
        <w:t>March</w:t>
      </w:r>
      <w:r w:rsidR="00321DB7">
        <w:rPr>
          <w:rFonts w:ascii="Verdana" w:hAnsi="Verdana"/>
          <w:b/>
          <w:bCs/>
          <w:sz w:val="20"/>
        </w:rPr>
        <w:t xml:space="preserve"> </w:t>
      </w:r>
      <w:r w:rsidR="003157E8">
        <w:rPr>
          <w:rFonts w:ascii="Verdana" w:hAnsi="Verdana"/>
          <w:b/>
          <w:bCs/>
          <w:sz w:val="20"/>
        </w:rPr>
        <w:t xml:space="preserve"> </w:t>
      </w:r>
    </w:p>
    <w:p w14:paraId="348185D8" w14:textId="77777777" w:rsidR="005D711C" w:rsidRPr="00057A98" w:rsidRDefault="005D711C" w:rsidP="00895F93">
      <w:pPr>
        <w:jc w:val="left"/>
        <w:rPr>
          <w:rFonts w:ascii="Verdana" w:hAnsi="Verdana"/>
          <w:b/>
          <w:bCs/>
          <w:sz w:val="20"/>
        </w:rPr>
      </w:pPr>
    </w:p>
    <w:p w14:paraId="1E3489B3" w14:textId="77777777" w:rsidR="00895F93" w:rsidRPr="00895F93" w:rsidRDefault="00895F93" w:rsidP="00895F93">
      <w:pPr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ab/>
      </w:r>
      <w:r w:rsidR="00DC3B59">
        <w:rPr>
          <w:rFonts w:ascii="Verdana" w:hAnsi="Verdana"/>
          <w:sz w:val="20"/>
        </w:rPr>
        <w:t>9.30</w:t>
      </w:r>
      <w:r w:rsidR="00DC3B59" w:rsidRPr="00DC3B59">
        <w:rPr>
          <w:rFonts w:ascii="Verdana" w:hAnsi="Verdana"/>
          <w:b/>
          <w:sz w:val="20"/>
        </w:rPr>
        <w:t>a</w:t>
      </w:r>
      <w:r w:rsidRPr="00895F93">
        <w:rPr>
          <w:rFonts w:ascii="Verdana" w:hAnsi="Verdana"/>
          <w:bCs/>
          <w:sz w:val="20"/>
        </w:rPr>
        <w:t>m</w:t>
      </w:r>
      <w:r w:rsidRPr="00895F93">
        <w:rPr>
          <w:rFonts w:ascii="Verdana" w:hAnsi="Verdana"/>
          <w:sz w:val="20"/>
        </w:rPr>
        <w:t xml:space="preserve"> St Mary’s, Welwyn </w:t>
      </w:r>
      <w:r>
        <w:rPr>
          <w:rFonts w:ascii="Verdana" w:hAnsi="Verdana"/>
          <w:sz w:val="20"/>
        </w:rPr>
        <w:t>–</w:t>
      </w:r>
      <w:r w:rsidRPr="00895F9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Eucharist with prayers for healing</w:t>
      </w:r>
    </w:p>
    <w:p w14:paraId="60935D2F" w14:textId="6E126BB3" w:rsidR="004D7A9C" w:rsidRDefault="00895F93" w:rsidP="00DC3B59">
      <w:pPr>
        <w:jc w:val="left"/>
        <w:rPr>
          <w:rFonts w:ascii="Verdana" w:hAnsi="Verdana"/>
          <w:bCs/>
          <w:sz w:val="20"/>
        </w:rPr>
      </w:pPr>
      <w:r w:rsidRPr="00895F93">
        <w:rPr>
          <w:rFonts w:ascii="Verdana" w:hAnsi="Verdana"/>
          <w:sz w:val="20"/>
        </w:rPr>
        <w:t> </w:t>
      </w:r>
      <w:r w:rsidR="00DC3B59" w:rsidRPr="00895F93">
        <w:rPr>
          <w:rFonts w:ascii="Verdana" w:hAnsi="Verdana"/>
          <w:bCs/>
          <w:sz w:val="20"/>
        </w:rPr>
        <w:tab/>
      </w:r>
    </w:p>
    <w:p w14:paraId="106AC704" w14:textId="074260A6" w:rsidR="00DC3B59" w:rsidRDefault="00DC3B59" w:rsidP="004D7A9C">
      <w:pPr>
        <w:ind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8</w:t>
      </w:r>
      <w:r w:rsidRPr="00895F93">
        <w:rPr>
          <w:rFonts w:ascii="Verdana" w:hAnsi="Verdana"/>
          <w:bCs/>
          <w:sz w:val="20"/>
        </w:rPr>
        <w:t xml:space="preserve">.00pm </w:t>
      </w:r>
      <w:r w:rsidRPr="00895F93">
        <w:rPr>
          <w:rFonts w:ascii="Verdana" w:hAnsi="Verdana"/>
          <w:sz w:val="20"/>
        </w:rPr>
        <w:t xml:space="preserve">St Mary’s, Welwyn </w:t>
      </w:r>
      <w:r>
        <w:rPr>
          <w:rFonts w:ascii="Verdana" w:hAnsi="Verdana"/>
          <w:sz w:val="20"/>
        </w:rPr>
        <w:t>– Taize Service</w:t>
      </w:r>
      <w:r w:rsidRPr="00895F93">
        <w:rPr>
          <w:rFonts w:ascii="Verdana" w:hAnsi="Verdana"/>
          <w:sz w:val="20"/>
        </w:rPr>
        <w:t xml:space="preserve"> </w:t>
      </w:r>
    </w:p>
    <w:p w14:paraId="6B61B05A" w14:textId="77777777" w:rsidR="00DC3B59" w:rsidRDefault="00DC3B59" w:rsidP="00895F93">
      <w:pPr>
        <w:jc w:val="left"/>
        <w:rPr>
          <w:rFonts w:ascii="Verdana" w:hAnsi="Verdana"/>
          <w:b/>
          <w:bCs/>
          <w:sz w:val="20"/>
        </w:rPr>
      </w:pPr>
    </w:p>
    <w:p w14:paraId="1DB76CFA" w14:textId="548B6ACE" w:rsidR="00895F93" w:rsidRDefault="00DC6DE9" w:rsidP="00895F93">
      <w:pPr>
        <w:jc w:val="lef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  <w:r w:rsidR="00895F93" w:rsidRPr="00FD51AB">
        <w:rPr>
          <w:rFonts w:ascii="Verdana" w:hAnsi="Verdana"/>
          <w:b/>
          <w:bCs/>
          <w:sz w:val="20"/>
        </w:rPr>
        <w:lastRenderedPageBreak/>
        <w:t xml:space="preserve">Maundy Thursday </w:t>
      </w:r>
      <w:r w:rsidR="00FC619B">
        <w:rPr>
          <w:rFonts w:ascii="Verdana" w:hAnsi="Verdana"/>
          <w:b/>
          <w:bCs/>
          <w:sz w:val="20"/>
        </w:rPr>
        <w:t>28</w:t>
      </w:r>
      <w:r w:rsidR="004505B3" w:rsidRPr="004505B3">
        <w:rPr>
          <w:rFonts w:ascii="Verdana" w:hAnsi="Verdana"/>
          <w:b/>
          <w:bCs/>
          <w:sz w:val="20"/>
          <w:vertAlign w:val="superscript"/>
        </w:rPr>
        <w:t>th</w:t>
      </w:r>
      <w:r w:rsidR="004505B3">
        <w:rPr>
          <w:rFonts w:ascii="Verdana" w:hAnsi="Verdana"/>
          <w:b/>
          <w:bCs/>
          <w:sz w:val="20"/>
        </w:rPr>
        <w:t xml:space="preserve"> </w:t>
      </w:r>
      <w:r w:rsidR="004D1E40">
        <w:rPr>
          <w:rFonts w:ascii="Verdana" w:hAnsi="Verdana"/>
          <w:b/>
          <w:bCs/>
          <w:sz w:val="20"/>
        </w:rPr>
        <w:t>March</w:t>
      </w:r>
    </w:p>
    <w:p w14:paraId="7456A23F" w14:textId="77777777" w:rsidR="004505B3" w:rsidRPr="00FD51AB" w:rsidRDefault="004505B3" w:rsidP="00895F93">
      <w:pPr>
        <w:jc w:val="left"/>
        <w:rPr>
          <w:rFonts w:ascii="Verdana" w:hAnsi="Verdana"/>
          <w:b/>
          <w:bCs/>
          <w:sz w:val="20"/>
        </w:rPr>
      </w:pPr>
    </w:p>
    <w:p w14:paraId="20DC6519" w14:textId="77777777" w:rsidR="00895F93" w:rsidRPr="00895F93" w:rsidRDefault="00895F93" w:rsidP="00895F93">
      <w:pPr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11am Chrism Mass at St Albans Cathedral</w:t>
      </w:r>
    </w:p>
    <w:p w14:paraId="564597D7" w14:textId="77777777" w:rsidR="004D7A9C" w:rsidRDefault="004D7A9C" w:rsidP="00895F93">
      <w:pPr>
        <w:jc w:val="left"/>
        <w:rPr>
          <w:rFonts w:ascii="Verdana" w:hAnsi="Verdana"/>
          <w:sz w:val="20"/>
        </w:rPr>
      </w:pPr>
    </w:p>
    <w:p w14:paraId="46DEF0D7" w14:textId="2E3023E6" w:rsidR="00895F93" w:rsidRPr="00895F93" w:rsidRDefault="00895F93" w:rsidP="00895F93">
      <w:pPr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ab/>
      </w:r>
      <w:r w:rsidRPr="00895F93">
        <w:rPr>
          <w:rFonts w:ascii="Verdana" w:hAnsi="Verdana"/>
          <w:bCs/>
          <w:sz w:val="20"/>
        </w:rPr>
        <w:t xml:space="preserve">8.00pm </w:t>
      </w:r>
      <w:r w:rsidRPr="00895F93">
        <w:rPr>
          <w:rFonts w:ascii="Verdana" w:hAnsi="Verdana"/>
          <w:sz w:val="20"/>
        </w:rPr>
        <w:t>St Mary’s, Welwyn</w:t>
      </w:r>
      <w:r w:rsidR="00F44AEF">
        <w:rPr>
          <w:rFonts w:ascii="Verdana" w:hAnsi="Verdana"/>
          <w:sz w:val="20"/>
        </w:rPr>
        <w:t xml:space="preserve"> </w:t>
      </w:r>
      <w:r w:rsidRPr="00895F93">
        <w:rPr>
          <w:rFonts w:ascii="Verdana" w:hAnsi="Verdana"/>
          <w:sz w:val="20"/>
        </w:rPr>
        <w:t xml:space="preserve">- </w:t>
      </w:r>
    </w:p>
    <w:p w14:paraId="71CA4ADC" w14:textId="13B1DADA" w:rsidR="00895F93" w:rsidRPr="00895F93" w:rsidRDefault="00895F93" w:rsidP="00FD51AB">
      <w:pPr>
        <w:ind w:left="720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 xml:space="preserve">Sung Eucharist of the Last Supper </w:t>
      </w:r>
      <w:r>
        <w:rPr>
          <w:rFonts w:ascii="Verdana" w:hAnsi="Verdana"/>
          <w:sz w:val="20"/>
        </w:rPr>
        <w:t xml:space="preserve">with washing of the feet </w:t>
      </w:r>
      <w:r w:rsidRPr="00895F93">
        <w:rPr>
          <w:rFonts w:ascii="Verdana" w:hAnsi="Verdana"/>
          <w:sz w:val="20"/>
        </w:rPr>
        <w:t>followed by</w:t>
      </w:r>
      <w:r>
        <w:rPr>
          <w:rFonts w:ascii="Verdana" w:hAnsi="Verdana"/>
          <w:sz w:val="20"/>
        </w:rPr>
        <w:t xml:space="preserve"> t</w:t>
      </w:r>
      <w:r w:rsidRPr="00895F93">
        <w:rPr>
          <w:rFonts w:ascii="Verdana" w:hAnsi="Verdana"/>
          <w:sz w:val="20"/>
        </w:rPr>
        <w:t xml:space="preserve">he Watch until </w:t>
      </w:r>
      <w:r>
        <w:rPr>
          <w:rFonts w:ascii="Verdana" w:hAnsi="Verdana"/>
          <w:sz w:val="20"/>
        </w:rPr>
        <w:t>midnight</w:t>
      </w:r>
      <w:r w:rsidR="004A0C96">
        <w:rPr>
          <w:rFonts w:ascii="Verdana" w:hAnsi="Verdana"/>
          <w:sz w:val="20"/>
        </w:rPr>
        <w:t xml:space="preserve"> </w:t>
      </w:r>
    </w:p>
    <w:p w14:paraId="78A6C331" w14:textId="77777777" w:rsidR="00057A98" w:rsidRDefault="00057A98" w:rsidP="00895F93">
      <w:pPr>
        <w:jc w:val="left"/>
        <w:rPr>
          <w:rFonts w:ascii="Verdana" w:hAnsi="Verdana"/>
          <w:sz w:val="20"/>
        </w:rPr>
      </w:pPr>
    </w:p>
    <w:p w14:paraId="1BA08E02" w14:textId="75D9B400" w:rsidR="00895F93" w:rsidRDefault="00895F93" w:rsidP="00895F93">
      <w:pPr>
        <w:jc w:val="left"/>
        <w:rPr>
          <w:rFonts w:ascii="Verdana" w:hAnsi="Verdana"/>
          <w:b/>
          <w:bCs/>
          <w:sz w:val="20"/>
        </w:rPr>
      </w:pPr>
      <w:r w:rsidRPr="00FD51AB">
        <w:rPr>
          <w:rFonts w:ascii="Verdana" w:hAnsi="Verdana"/>
          <w:b/>
          <w:bCs/>
          <w:sz w:val="20"/>
        </w:rPr>
        <w:t xml:space="preserve">Good Friday </w:t>
      </w:r>
      <w:r w:rsidR="00FC619B">
        <w:rPr>
          <w:rFonts w:ascii="Verdana" w:hAnsi="Verdana"/>
          <w:b/>
          <w:bCs/>
          <w:sz w:val="20"/>
        </w:rPr>
        <w:t>29</w:t>
      </w:r>
      <w:r w:rsidR="00D75275" w:rsidRPr="00D75275">
        <w:rPr>
          <w:rFonts w:ascii="Verdana" w:hAnsi="Verdana"/>
          <w:b/>
          <w:bCs/>
          <w:sz w:val="20"/>
          <w:vertAlign w:val="superscript"/>
        </w:rPr>
        <w:t>th</w:t>
      </w:r>
      <w:r w:rsidR="00D75275">
        <w:rPr>
          <w:rFonts w:ascii="Verdana" w:hAnsi="Verdana"/>
          <w:b/>
          <w:bCs/>
          <w:sz w:val="20"/>
        </w:rPr>
        <w:t xml:space="preserve"> </w:t>
      </w:r>
      <w:r w:rsidR="004D1E40">
        <w:rPr>
          <w:rFonts w:ascii="Verdana" w:hAnsi="Verdana"/>
          <w:b/>
          <w:bCs/>
          <w:sz w:val="20"/>
        </w:rPr>
        <w:t>March</w:t>
      </w:r>
    </w:p>
    <w:p w14:paraId="797492D4" w14:textId="77777777" w:rsidR="00057A98" w:rsidRDefault="00057A98" w:rsidP="00FD51AB">
      <w:pPr>
        <w:ind w:left="720"/>
        <w:jc w:val="left"/>
        <w:rPr>
          <w:rFonts w:ascii="Verdana" w:hAnsi="Verdana"/>
          <w:bCs/>
          <w:sz w:val="20"/>
        </w:rPr>
      </w:pPr>
    </w:p>
    <w:p w14:paraId="389EFCCE" w14:textId="179F99A4" w:rsidR="00B30EA7" w:rsidRDefault="00B30EA7" w:rsidP="00FD51AB">
      <w:pPr>
        <w:ind w:left="72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9.30 – St M</w:t>
      </w:r>
      <w:r w:rsidR="00024E31">
        <w:rPr>
          <w:rFonts w:ascii="Verdana" w:hAnsi="Verdana"/>
          <w:bCs/>
          <w:sz w:val="20"/>
        </w:rPr>
        <w:t>i</w:t>
      </w:r>
      <w:r>
        <w:rPr>
          <w:rFonts w:ascii="Verdana" w:hAnsi="Verdana"/>
          <w:bCs/>
          <w:sz w:val="20"/>
        </w:rPr>
        <w:t>chael</w:t>
      </w:r>
      <w:r w:rsidR="00024E31">
        <w:rPr>
          <w:rFonts w:ascii="Verdana" w:hAnsi="Verdana"/>
          <w:bCs/>
          <w:sz w:val="20"/>
        </w:rPr>
        <w:t>’s Woolmer Green – All Age Stations of the Cross</w:t>
      </w:r>
      <w:r>
        <w:rPr>
          <w:rFonts w:ascii="Verdana" w:hAnsi="Verdana"/>
          <w:bCs/>
          <w:sz w:val="20"/>
        </w:rPr>
        <w:tab/>
      </w:r>
    </w:p>
    <w:p w14:paraId="4E1EEAB4" w14:textId="77777777" w:rsidR="00B30EA7" w:rsidRDefault="00B30EA7" w:rsidP="00FD51AB">
      <w:pPr>
        <w:ind w:left="720"/>
        <w:jc w:val="left"/>
        <w:rPr>
          <w:rFonts w:ascii="Verdana" w:hAnsi="Verdana"/>
          <w:bCs/>
          <w:sz w:val="20"/>
        </w:rPr>
      </w:pPr>
    </w:p>
    <w:p w14:paraId="2498A0B7" w14:textId="15E1D7D4" w:rsidR="00B30EA7" w:rsidRDefault="00895F93" w:rsidP="00FD51AB">
      <w:pPr>
        <w:ind w:left="720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bCs/>
          <w:sz w:val="20"/>
        </w:rPr>
        <w:t xml:space="preserve">12.00 </w:t>
      </w:r>
      <w:r>
        <w:rPr>
          <w:rFonts w:ascii="Verdana" w:hAnsi="Verdana"/>
          <w:bCs/>
          <w:sz w:val="20"/>
        </w:rPr>
        <w:t>–</w:t>
      </w:r>
      <w:r w:rsidRPr="00895F93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1.3</w:t>
      </w:r>
      <w:r w:rsidRPr="00895F93">
        <w:rPr>
          <w:rFonts w:ascii="Verdana" w:hAnsi="Verdana"/>
          <w:bCs/>
          <w:sz w:val="20"/>
        </w:rPr>
        <w:t>0pm</w:t>
      </w:r>
      <w:r w:rsidR="00E5084C">
        <w:rPr>
          <w:rFonts w:ascii="Verdana" w:hAnsi="Verdana"/>
          <w:sz w:val="20"/>
        </w:rPr>
        <w:t xml:space="preserve"> St Mary’s, Welwyn</w:t>
      </w:r>
      <w:r w:rsidR="00AA59C3">
        <w:rPr>
          <w:rFonts w:ascii="Verdana" w:hAnsi="Verdana"/>
          <w:sz w:val="20"/>
        </w:rPr>
        <w:t xml:space="preserve"> </w:t>
      </w:r>
      <w:r w:rsidR="00FC619B">
        <w:rPr>
          <w:rFonts w:ascii="Verdana" w:hAnsi="Verdana"/>
          <w:sz w:val="20"/>
        </w:rPr>
        <w:t>– Good Friday devotions</w:t>
      </w:r>
    </w:p>
    <w:p w14:paraId="6939D215" w14:textId="4E5E5363" w:rsidR="00F64877" w:rsidRDefault="00895F93" w:rsidP="00057A98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1.30-3pm Liturgy of the Passion</w:t>
      </w:r>
      <w:r w:rsidR="00D72591">
        <w:rPr>
          <w:rFonts w:ascii="Verdana" w:hAnsi="Verdana"/>
          <w:sz w:val="20"/>
        </w:rPr>
        <w:t xml:space="preserve"> </w:t>
      </w:r>
      <w:r w:rsidR="00F64877">
        <w:rPr>
          <w:rFonts w:ascii="Verdana" w:hAnsi="Verdana"/>
          <w:sz w:val="20"/>
        </w:rPr>
        <w:t>at St Mary’s Welwyn</w:t>
      </w:r>
      <w:r w:rsidR="00F44AEF">
        <w:rPr>
          <w:rFonts w:ascii="Verdana" w:hAnsi="Verdana"/>
          <w:sz w:val="20"/>
        </w:rPr>
        <w:t xml:space="preserve"> </w:t>
      </w:r>
    </w:p>
    <w:p w14:paraId="6A3D5B13" w14:textId="77777777" w:rsidR="00F64877" w:rsidRDefault="00F64877" w:rsidP="00057A98">
      <w:pPr>
        <w:jc w:val="left"/>
        <w:rPr>
          <w:rFonts w:ascii="Verdana" w:hAnsi="Verdana"/>
          <w:sz w:val="20"/>
        </w:rPr>
      </w:pPr>
    </w:p>
    <w:p w14:paraId="1EEAD901" w14:textId="5C626BA5" w:rsidR="00F36718" w:rsidRDefault="00895F93" w:rsidP="00895F93">
      <w:pPr>
        <w:jc w:val="left"/>
        <w:rPr>
          <w:rFonts w:ascii="Verdana" w:hAnsi="Verdana"/>
          <w:b/>
          <w:bCs/>
          <w:sz w:val="20"/>
        </w:rPr>
      </w:pPr>
      <w:r w:rsidRPr="00FD51AB">
        <w:rPr>
          <w:rFonts w:ascii="Verdana" w:hAnsi="Verdana"/>
          <w:b/>
          <w:bCs/>
          <w:sz w:val="20"/>
        </w:rPr>
        <w:t>Easter Day, Su</w:t>
      </w:r>
      <w:r w:rsidR="00E5084C">
        <w:rPr>
          <w:rFonts w:ascii="Verdana" w:hAnsi="Verdana"/>
          <w:b/>
          <w:bCs/>
          <w:sz w:val="20"/>
        </w:rPr>
        <w:t xml:space="preserve">nday, </w:t>
      </w:r>
      <w:r w:rsidR="004D1E40">
        <w:rPr>
          <w:rFonts w:ascii="Verdana" w:hAnsi="Verdana"/>
          <w:b/>
          <w:bCs/>
          <w:sz w:val="20"/>
        </w:rPr>
        <w:t>31</w:t>
      </w:r>
      <w:r w:rsidR="004D1E40" w:rsidRPr="004D1E40">
        <w:rPr>
          <w:rFonts w:ascii="Verdana" w:hAnsi="Verdana"/>
          <w:b/>
          <w:bCs/>
          <w:sz w:val="20"/>
          <w:vertAlign w:val="superscript"/>
        </w:rPr>
        <w:t>st</w:t>
      </w:r>
      <w:r w:rsidR="004D1E40">
        <w:rPr>
          <w:rFonts w:ascii="Verdana" w:hAnsi="Verdana"/>
          <w:b/>
          <w:bCs/>
          <w:sz w:val="20"/>
        </w:rPr>
        <w:t xml:space="preserve"> March</w:t>
      </w:r>
      <w:r w:rsidR="00D22141">
        <w:rPr>
          <w:rFonts w:ascii="Verdana" w:hAnsi="Verdana"/>
          <w:b/>
          <w:bCs/>
          <w:sz w:val="20"/>
        </w:rPr>
        <w:t>,</w:t>
      </w:r>
    </w:p>
    <w:p w14:paraId="63D8D6BA" w14:textId="77777777" w:rsidR="00D75275" w:rsidRDefault="00D75275" w:rsidP="00AA59C3">
      <w:pPr>
        <w:ind w:left="85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62F35D5" w14:textId="48B68368" w:rsidR="002E6894" w:rsidRDefault="002E6894" w:rsidP="00D75275">
      <w:pPr>
        <w:ind w:firstLine="72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Dawn services at Codicote and Datchworth </w:t>
      </w:r>
    </w:p>
    <w:p w14:paraId="54576F95" w14:textId="77777777" w:rsidR="002E6894" w:rsidRDefault="002E6894" w:rsidP="00D75275">
      <w:pPr>
        <w:ind w:firstLine="720"/>
        <w:jc w:val="left"/>
        <w:rPr>
          <w:rFonts w:ascii="Verdana" w:hAnsi="Verdana"/>
          <w:bCs/>
          <w:sz w:val="20"/>
        </w:rPr>
      </w:pPr>
    </w:p>
    <w:p w14:paraId="10B28F64" w14:textId="0C3124A4" w:rsidR="00895F93" w:rsidRPr="00895F93" w:rsidRDefault="00895F93" w:rsidP="00D75275">
      <w:pPr>
        <w:ind w:firstLine="720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bCs/>
          <w:sz w:val="20"/>
        </w:rPr>
        <w:t xml:space="preserve">8.00am </w:t>
      </w:r>
      <w:r w:rsidRPr="00895F93">
        <w:rPr>
          <w:rFonts w:ascii="Verdana" w:hAnsi="Verdana"/>
          <w:sz w:val="20"/>
        </w:rPr>
        <w:t xml:space="preserve">St Mary’s, Welwyn </w:t>
      </w:r>
      <w:r w:rsidR="00D0376A">
        <w:rPr>
          <w:rFonts w:ascii="Verdana" w:hAnsi="Verdana"/>
          <w:sz w:val="20"/>
        </w:rPr>
        <w:t>–</w:t>
      </w:r>
      <w:r w:rsidRPr="00895F93">
        <w:rPr>
          <w:rFonts w:ascii="Verdana" w:hAnsi="Verdana"/>
          <w:sz w:val="20"/>
        </w:rPr>
        <w:t xml:space="preserve"> </w:t>
      </w:r>
      <w:r w:rsidR="00D0376A">
        <w:rPr>
          <w:rFonts w:ascii="Verdana" w:hAnsi="Verdana"/>
          <w:sz w:val="20"/>
        </w:rPr>
        <w:t>Said Eucharist</w:t>
      </w:r>
    </w:p>
    <w:p w14:paraId="2D339F6F" w14:textId="77777777" w:rsidR="00895F93" w:rsidRPr="00895F93" w:rsidRDefault="00895F93" w:rsidP="00895F93">
      <w:pPr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sz w:val="20"/>
        </w:rPr>
        <w:t> </w:t>
      </w:r>
    </w:p>
    <w:p w14:paraId="30783054" w14:textId="2406EA58" w:rsidR="00D75275" w:rsidRDefault="00895F93" w:rsidP="004D7A9C">
      <w:pPr>
        <w:ind w:left="720"/>
        <w:jc w:val="left"/>
        <w:rPr>
          <w:rFonts w:ascii="Verdana" w:hAnsi="Verdana"/>
          <w:sz w:val="20"/>
        </w:rPr>
      </w:pPr>
      <w:r w:rsidRPr="00895F93">
        <w:rPr>
          <w:rFonts w:ascii="Verdana" w:hAnsi="Verdana"/>
          <w:bCs/>
          <w:sz w:val="20"/>
        </w:rPr>
        <w:t xml:space="preserve">9.30am </w:t>
      </w:r>
      <w:r w:rsidR="00CE200A">
        <w:rPr>
          <w:rFonts w:ascii="Verdana" w:hAnsi="Verdana"/>
          <w:sz w:val="20"/>
        </w:rPr>
        <w:t>All age Eucharist</w:t>
      </w:r>
      <w:r w:rsidR="00C7017D">
        <w:rPr>
          <w:rFonts w:ascii="Verdana" w:hAnsi="Verdana"/>
          <w:sz w:val="20"/>
        </w:rPr>
        <w:t xml:space="preserve"> </w:t>
      </w:r>
      <w:r w:rsidRPr="00895F93">
        <w:rPr>
          <w:rFonts w:ascii="Verdana" w:hAnsi="Verdana"/>
          <w:sz w:val="20"/>
        </w:rPr>
        <w:t>St Mary’s, Welwyn</w:t>
      </w:r>
      <w:r w:rsidR="005F7928">
        <w:rPr>
          <w:rFonts w:ascii="Verdana" w:hAnsi="Verdana"/>
          <w:sz w:val="20"/>
        </w:rPr>
        <w:t>, plus Easter egg hunt</w:t>
      </w:r>
      <w:r w:rsidR="00F44AEF">
        <w:rPr>
          <w:rFonts w:ascii="Verdana" w:hAnsi="Verdana"/>
          <w:sz w:val="20"/>
        </w:rPr>
        <w:t xml:space="preserve"> </w:t>
      </w:r>
      <w:r w:rsidR="004A0C96">
        <w:rPr>
          <w:rFonts w:ascii="Verdana" w:hAnsi="Verdana"/>
          <w:sz w:val="20"/>
        </w:rPr>
        <w:t xml:space="preserve"> </w:t>
      </w:r>
    </w:p>
    <w:p w14:paraId="0DE2D98A" w14:textId="77777777" w:rsidR="00D75275" w:rsidRDefault="00D75275" w:rsidP="00895F93">
      <w:pPr>
        <w:jc w:val="left"/>
        <w:rPr>
          <w:rFonts w:ascii="Verdana" w:hAnsi="Verdana"/>
          <w:sz w:val="20"/>
        </w:rPr>
      </w:pPr>
    </w:p>
    <w:p w14:paraId="1D5ED03B" w14:textId="0A640276" w:rsidR="00D0376A" w:rsidRDefault="00D0376A" w:rsidP="00D0376A">
      <w:pPr>
        <w:ind w:left="567" w:firstLine="15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11.15 St Michael’s Woolmer Green –</w:t>
      </w:r>
      <w:r w:rsidR="00E40A9F">
        <w:rPr>
          <w:rFonts w:ascii="Verdana" w:hAnsi="Verdana"/>
          <w:sz w:val="20"/>
        </w:rPr>
        <w:t xml:space="preserve"> </w:t>
      </w:r>
      <w:r w:rsidR="00274685">
        <w:rPr>
          <w:rFonts w:ascii="Verdana" w:hAnsi="Verdana"/>
          <w:sz w:val="20"/>
        </w:rPr>
        <w:t>Easter</w:t>
      </w:r>
      <w:r w:rsidR="00E40A9F">
        <w:rPr>
          <w:rFonts w:ascii="Verdana" w:hAnsi="Verdana"/>
          <w:sz w:val="20"/>
        </w:rPr>
        <w:t xml:space="preserve"> Service</w:t>
      </w:r>
    </w:p>
    <w:p w14:paraId="009AAEB8" w14:textId="77777777" w:rsidR="00D0376A" w:rsidRDefault="00D0376A" w:rsidP="00895F93">
      <w:pPr>
        <w:jc w:val="left"/>
        <w:rPr>
          <w:rFonts w:ascii="Verdana" w:hAnsi="Verdana"/>
          <w:sz w:val="20"/>
        </w:rPr>
      </w:pPr>
    </w:p>
    <w:p w14:paraId="12B631DF" w14:textId="6A92459E" w:rsidR="008F2F0D" w:rsidRDefault="004D7A9C" w:rsidP="00BE31F3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895F93" w:rsidRPr="00895F93">
        <w:rPr>
          <w:rFonts w:ascii="Verdana" w:hAnsi="Verdana"/>
          <w:bCs/>
          <w:sz w:val="20"/>
        </w:rPr>
        <w:t xml:space="preserve">11.15am </w:t>
      </w:r>
      <w:r w:rsidR="00895F93" w:rsidRPr="00895F93">
        <w:rPr>
          <w:rFonts w:ascii="Verdana" w:hAnsi="Verdana"/>
          <w:sz w:val="20"/>
        </w:rPr>
        <w:t>St Peter’s, Ayot</w:t>
      </w:r>
      <w:r w:rsidR="00F44AEF">
        <w:rPr>
          <w:rFonts w:ascii="Verdana" w:hAnsi="Verdana"/>
          <w:sz w:val="20"/>
        </w:rPr>
        <w:t xml:space="preserve"> </w:t>
      </w:r>
      <w:r w:rsidR="00895F93" w:rsidRPr="00895F93">
        <w:rPr>
          <w:rFonts w:ascii="Verdana" w:hAnsi="Verdana"/>
          <w:sz w:val="20"/>
        </w:rPr>
        <w:t xml:space="preserve">- </w:t>
      </w:r>
      <w:r w:rsidR="00F46061">
        <w:rPr>
          <w:rFonts w:ascii="Verdana" w:hAnsi="Verdana"/>
          <w:sz w:val="20"/>
        </w:rPr>
        <w:t xml:space="preserve">BCP </w:t>
      </w:r>
      <w:r w:rsidR="00895F93" w:rsidRPr="00895F93">
        <w:rPr>
          <w:rFonts w:ascii="Verdana" w:hAnsi="Verdana"/>
          <w:sz w:val="20"/>
        </w:rPr>
        <w:t>Holy Communion</w:t>
      </w:r>
      <w:r w:rsidR="008F2F0D">
        <w:rPr>
          <w:rFonts w:ascii="Verdana" w:hAnsi="Verdana"/>
          <w:sz w:val="20"/>
        </w:rPr>
        <w:t xml:space="preserve"> </w:t>
      </w:r>
    </w:p>
    <w:p w14:paraId="72A3F60D" w14:textId="38590AE9" w:rsidR="00895F93" w:rsidRDefault="008F2F0D" w:rsidP="008F2F0D">
      <w:pPr>
        <w:ind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plus Easter Egg hunt</w:t>
      </w:r>
      <w:r w:rsidR="004A0C96">
        <w:rPr>
          <w:rFonts w:ascii="Verdana" w:hAnsi="Verdana"/>
          <w:sz w:val="20"/>
        </w:rPr>
        <w:t xml:space="preserve"> </w:t>
      </w:r>
    </w:p>
    <w:p w14:paraId="172339DA" w14:textId="77777777" w:rsidR="006858E2" w:rsidRDefault="006858E2" w:rsidP="008F2F0D">
      <w:pPr>
        <w:ind w:firstLine="720"/>
        <w:jc w:val="left"/>
        <w:rPr>
          <w:rFonts w:ascii="Verdana" w:hAnsi="Verdana"/>
          <w:sz w:val="20"/>
        </w:rPr>
      </w:pPr>
    </w:p>
    <w:p w14:paraId="3D6F0DAD" w14:textId="6FE25A03" w:rsidR="004E3568" w:rsidRDefault="004E3568" w:rsidP="004E3568">
      <w:pPr>
        <w:ind w:firstLine="7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NB</w:t>
      </w:r>
      <w:r>
        <w:rPr>
          <w:rFonts w:ascii="Verdana" w:hAnsi="Verdana"/>
          <w:sz w:val="20"/>
        </w:rPr>
        <w:tab/>
        <w:t>No evening service</w:t>
      </w:r>
    </w:p>
    <w:p w14:paraId="7229777C" w14:textId="77777777" w:rsidR="003F003B" w:rsidRPr="003F003B" w:rsidRDefault="003F003B" w:rsidP="004E3568">
      <w:pPr>
        <w:ind w:firstLine="720"/>
        <w:jc w:val="left"/>
        <w:rPr>
          <w:rFonts w:ascii="Verdana" w:hAnsi="Verdana"/>
          <w:b/>
          <w:bCs/>
          <w:sz w:val="20"/>
        </w:rPr>
      </w:pPr>
    </w:p>
    <w:p w14:paraId="2E8FB391" w14:textId="43F32058" w:rsidR="003F003B" w:rsidRPr="003F003B" w:rsidRDefault="003F003B" w:rsidP="004E3568">
      <w:pPr>
        <w:ind w:firstLine="720"/>
        <w:jc w:val="left"/>
        <w:rPr>
          <w:rFonts w:ascii="Verdana" w:hAnsi="Verdana"/>
          <w:b/>
          <w:bCs/>
          <w:sz w:val="20"/>
        </w:rPr>
      </w:pPr>
      <w:r w:rsidRPr="003F003B">
        <w:rPr>
          <w:rFonts w:ascii="Verdana" w:hAnsi="Verdana"/>
          <w:b/>
          <w:bCs/>
          <w:sz w:val="20"/>
        </w:rPr>
        <w:t>NB BST Begins on Easter Day</w:t>
      </w:r>
    </w:p>
    <w:p w14:paraId="686C8980" w14:textId="1EA948DC" w:rsidR="00895F93" w:rsidRPr="00895F93" w:rsidRDefault="00895F93" w:rsidP="00895F93">
      <w:pPr>
        <w:jc w:val="left"/>
        <w:rPr>
          <w:rFonts w:ascii="Verdana" w:hAnsi="Verdana"/>
          <w:sz w:val="20"/>
        </w:rPr>
      </w:pPr>
    </w:p>
    <w:p w14:paraId="522A4499" w14:textId="4B0079D9" w:rsidR="006A6359" w:rsidRDefault="006A6359" w:rsidP="00895F93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Easter Monday </w:t>
      </w:r>
      <w:r w:rsidR="009D2A84">
        <w:rPr>
          <w:rFonts w:ascii="Verdana" w:hAnsi="Verdana"/>
          <w:b/>
          <w:sz w:val="20"/>
        </w:rPr>
        <w:t>1</w:t>
      </w:r>
      <w:r w:rsidR="004D1E40" w:rsidRPr="004D1E40">
        <w:rPr>
          <w:rFonts w:ascii="Verdana" w:hAnsi="Verdana"/>
          <w:b/>
          <w:sz w:val="20"/>
          <w:vertAlign w:val="superscript"/>
        </w:rPr>
        <w:t>st</w:t>
      </w:r>
      <w:r w:rsidR="004D1E40">
        <w:rPr>
          <w:rFonts w:ascii="Verdana" w:hAnsi="Verdana"/>
          <w:b/>
          <w:sz w:val="20"/>
        </w:rPr>
        <w:t xml:space="preserve"> </w:t>
      </w:r>
      <w:r w:rsidR="00CC18B6">
        <w:rPr>
          <w:rFonts w:ascii="Verdana" w:hAnsi="Verdana"/>
          <w:b/>
          <w:sz w:val="20"/>
        </w:rPr>
        <w:t xml:space="preserve">April </w:t>
      </w:r>
      <w:r>
        <w:rPr>
          <w:rFonts w:ascii="Verdana" w:hAnsi="Verdana"/>
          <w:b/>
          <w:sz w:val="20"/>
        </w:rPr>
        <w:t>– Pilgrimage to St Albans Cathedral</w:t>
      </w:r>
    </w:p>
    <w:p w14:paraId="0B89FFD1" w14:textId="5C2B3C0F" w:rsidR="00FE6885" w:rsidRDefault="005F7928" w:rsidP="00895F93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Meet </w:t>
      </w:r>
      <w:r w:rsidR="00E23B82">
        <w:rPr>
          <w:rFonts w:ascii="Verdana" w:hAnsi="Verdana"/>
          <w:sz w:val="20"/>
        </w:rPr>
        <w:t xml:space="preserve">for </w:t>
      </w:r>
      <w:r w:rsidR="00AE7A94">
        <w:rPr>
          <w:rFonts w:ascii="Verdana" w:hAnsi="Verdana"/>
          <w:sz w:val="20"/>
        </w:rPr>
        <w:t>Breakfast at Welwyn at 8</w:t>
      </w:r>
      <w:r w:rsidR="00AA59C3">
        <w:rPr>
          <w:rFonts w:ascii="Verdana" w:hAnsi="Verdana"/>
          <w:sz w:val="20"/>
        </w:rPr>
        <w:t>.30</w:t>
      </w:r>
      <w:r w:rsidR="00AE7A94">
        <w:rPr>
          <w:rFonts w:ascii="Verdana" w:hAnsi="Verdana"/>
          <w:sz w:val="20"/>
        </w:rPr>
        <w:t xml:space="preserve">am. </w:t>
      </w:r>
      <w:r w:rsidR="00895F93" w:rsidRPr="006A6359">
        <w:rPr>
          <w:rFonts w:ascii="Verdana" w:hAnsi="Verdana"/>
          <w:sz w:val="20"/>
        </w:rPr>
        <w:t> </w:t>
      </w:r>
    </w:p>
    <w:p w14:paraId="25386D23" w14:textId="7BA1FB2F" w:rsidR="004A0C96" w:rsidRDefault="004C42B1" w:rsidP="00895F93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>
        <w:rPr>
          <w:rFonts w:ascii="Verdana" w:hAnsi="Verdana"/>
          <w:sz w:val="20"/>
        </w:rPr>
        <w:lastRenderedPageBreak/>
        <w:br w:type="page"/>
      </w:r>
    </w:p>
    <w:p w14:paraId="211FCDEA" w14:textId="6C4F53BE" w:rsidR="00F64877" w:rsidRPr="00E40A9F" w:rsidRDefault="00FC619B" w:rsidP="00895F93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sectPr w:rsidR="00F64877" w:rsidRPr="00E40A9F" w:rsidSect="00057A98">
      <w:footerReference w:type="default" r:id="rId18"/>
      <w:pgSz w:w="8417" w:h="11909" w:orient="landscape" w:code="9"/>
      <w:pgMar w:top="720" w:right="578" w:bottom="72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D1BF" w14:textId="77777777" w:rsidR="00254608" w:rsidRDefault="00254608">
      <w:r>
        <w:separator/>
      </w:r>
    </w:p>
  </w:endnote>
  <w:endnote w:type="continuationSeparator" w:id="0">
    <w:p w14:paraId="3F5AA475" w14:textId="77777777" w:rsidR="00254608" w:rsidRDefault="002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B568" w14:textId="77777777" w:rsidR="00057A98" w:rsidRPr="00057A98" w:rsidRDefault="00057A98">
    <w:pPr>
      <w:pStyle w:val="Footer"/>
      <w:jc w:val="center"/>
      <w:rPr>
        <w:sz w:val="16"/>
        <w:szCs w:val="16"/>
      </w:rPr>
    </w:pPr>
    <w:r w:rsidRPr="00057A98">
      <w:rPr>
        <w:sz w:val="16"/>
        <w:szCs w:val="16"/>
      </w:rPr>
      <w:fldChar w:fldCharType="begin"/>
    </w:r>
    <w:r w:rsidRPr="00057A98">
      <w:rPr>
        <w:sz w:val="16"/>
        <w:szCs w:val="16"/>
      </w:rPr>
      <w:instrText xml:space="preserve"> PAGE   \* MERGEFORMAT </w:instrText>
    </w:r>
    <w:r w:rsidRPr="00057A98">
      <w:rPr>
        <w:sz w:val="16"/>
        <w:szCs w:val="16"/>
      </w:rPr>
      <w:fldChar w:fldCharType="separate"/>
    </w:r>
    <w:r w:rsidR="006A1C85">
      <w:rPr>
        <w:noProof/>
        <w:sz w:val="16"/>
        <w:szCs w:val="16"/>
      </w:rPr>
      <w:t>8</w:t>
    </w:r>
    <w:r w:rsidRPr="00057A98">
      <w:rPr>
        <w:sz w:val="16"/>
        <w:szCs w:val="16"/>
      </w:rPr>
      <w:fldChar w:fldCharType="end"/>
    </w:r>
  </w:p>
  <w:p w14:paraId="002D42FB" w14:textId="77777777" w:rsidR="00057A98" w:rsidRDefault="00057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75E3" w14:textId="77777777" w:rsidR="00254608" w:rsidRDefault="00254608">
      <w:r>
        <w:separator/>
      </w:r>
    </w:p>
  </w:footnote>
  <w:footnote w:type="continuationSeparator" w:id="0">
    <w:p w14:paraId="6E9A55EE" w14:textId="77777777" w:rsidR="00254608" w:rsidRDefault="0025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09"/>
    <w:multiLevelType w:val="hybridMultilevel"/>
    <w:tmpl w:val="19DEE078"/>
    <w:lvl w:ilvl="0" w:tplc="9EB0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C53"/>
    <w:multiLevelType w:val="hybridMultilevel"/>
    <w:tmpl w:val="C1E6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B01"/>
    <w:multiLevelType w:val="hybridMultilevel"/>
    <w:tmpl w:val="B3BEFBE6"/>
    <w:lvl w:ilvl="0" w:tplc="8292A0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93474"/>
    <w:multiLevelType w:val="hybridMultilevel"/>
    <w:tmpl w:val="ED58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37F2"/>
    <w:multiLevelType w:val="hybridMultilevel"/>
    <w:tmpl w:val="4C62CA24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6ABF"/>
    <w:multiLevelType w:val="hybridMultilevel"/>
    <w:tmpl w:val="2034C6DA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88935">
    <w:abstractNumId w:val="0"/>
  </w:num>
  <w:num w:numId="2" w16cid:durableId="1093743682">
    <w:abstractNumId w:val="1"/>
  </w:num>
  <w:num w:numId="3" w16cid:durableId="1912695167">
    <w:abstractNumId w:val="3"/>
  </w:num>
  <w:num w:numId="4" w16cid:durableId="595093673">
    <w:abstractNumId w:val="4"/>
  </w:num>
  <w:num w:numId="5" w16cid:durableId="943419705">
    <w:abstractNumId w:val="2"/>
  </w:num>
  <w:num w:numId="6" w16cid:durableId="332219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63B"/>
    <w:rsid w:val="00004028"/>
    <w:rsid w:val="00007A24"/>
    <w:rsid w:val="00015239"/>
    <w:rsid w:val="00020310"/>
    <w:rsid w:val="00022B78"/>
    <w:rsid w:val="00024E31"/>
    <w:rsid w:val="00031AEA"/>
    <w:rsid w:val="00037FD3"/>
    <w:rsid w:val="00054FE4"/>
    <w:rsid w:val="0005687F"/>
    <w:rsid w:val="000579E0"/>
    <w:rsid w:val="00057A98"/>
    <w:rsid w:val="00070EB0"/>
    <w:rsid w:val="00082A90"/>
    <w:rsid w:val="000A087C"/>
    <w:rsid w:val="000A691F"/>
    <w:rsid w:val="000C664F"/>
    <w:rsid w:val="000D326E"/>
    <w:rsid w:val="000D3E26"/>
    <w:rsid w:val="000D6136"/>
    <w:rsid w:val="000F33DE"/>
    <w:rsid w:val="000F610B"/>
    <w:rsid w:val="000F6940"/>
    <w:rsid w:val="001100FA"/>
    <w:rsid w:val="0012186F"/>
    <w:rsid w:val="0015380B"/>
    <w:rsid w:val="00153B05"/>
    <w:rsid w:val="00155218"/>
    <w:rsid w:val="00170A2E"/>
    <w:rsid w:val="00174A24"/>
    <w:rsid w:val="001A0E5F"/>
    <w:rsid w:val="001A7FCE"/>
    <w:rsid w:val="001D1993"/>
    <w:rsid w:val="001D360B"/>
    <w:rsid w:val="001D3FBD"/>
    <w:rsid w:val="001E0B29"/>
    <w:rsid w:val="001E6274"/>
    <w:rsid w:val="001F47A7"/>
    <w:rsid w:val="00201F9A"/>
    <w:rsid w:val="002115AD"/>
    <w:rsid w:val="00215F21"/>
    <w:rsid w:val="0021649F"/>
    <w:rsid w:val="002325BB"/>
    <w:rsid w:val="00241082"/>
    <w:rsid w:val="0024375A"/>
    <w:rsid w:val="002442E5"/>
    <w:rsid w:val="0025083B"/>
    <w:rsid w:val="00254608"/>
    <w:rsid w:val="00263F2C"/>
    <w:rsid w:val="0027173D"/>
    <w:rsid w:val="00274685"/>
    <w:rsid w:val="0028151A"/>
    <w:rsid w:val="002A06A8"/>
    <w:rsid w:val="002A2D66"/>
    <w:rsid w:val="002A538E"/>
    <w:rsid w:val="002A7D42"/>
    <w:rsid w:val="002B1B64"/>
    <w:rsid w:val="002D2D46"/>
    <w:rsid w:val="002D724E"/>
    <w:rsid w:val="002E099C"/>
    <w:rsid w:val="002E6894"/>
    <w:rsid w:val="002F1536"/>
    <w:rsid w:val="002F6301"/>
    <w:rsid w:val="0030359C"/>
    <w:rsid w:val="003157E8"/>
    <w:rsid w:val="00320499"/>
    <w:rsid w:val="00321636"/>
    <w:rsid w:val="00321DB7"/>
    <w:rsid w:val="003269C2"/>
    <w:rsid w:val="00327A96"/>
    <w:rsid w:val="00333DB9"/>
    <w:rsid w:val="003357CE"/>
    <w:rsid w:val="003417B3"/>
    <w:rsid w:val="00341CF0"/>
    <w:rsid w:val="003566A4"/>
    <w:rsid w:val="003634D3"/>
    <w:rsid w:val="0036376F"/>
    <w:rsid w:val="003664DF"/>
    <w:rsid w:val="00371E21"/>
    <w:rsid w:val="00373BE0"/>
    <w:rsid w:val="00375DE2"/>
    <w:rsid w:val="00387A1E"/>
    <w:rsid w:val="00391136"/>
    <w:rsid w:val="003B1E00"/>
    <w:rsid w:val="003B36AA"/>
    <w:rsid w:val="003B7431"/>
    <w:rsid w:val="003C58ED"/>
    <w:rsid w:val="003C638D"/>
    <w:rsid w:val="003D0920"/>
    <w:rsid w:val="003D0D2A"/>
    <w:rsid w:val="003D1333"/>
    <w:rsid w:val="003E2A37"/>
    <w:rsid w:val="003F003B"/>
    <w:rsid w:val="003F0E72"/>
    <w:rsid w:val="00404877"/>
    <w:rsid w:val="004146BC"/>
    <w:rsid w:val="00414D71"/>
    <w:rsid w:val="00414E1B"/>
    <w:rsid w:val="00416120"/>
    <w:rsid w:val="004177FF"/>
    <w:rsid w:val="00424689"/>
    <w:rsid w:val="0042659B"/>
    <w:rsid w:val="004374A8"/>
    <w:rsid w:val="004428A5"/>
    <w:rsid w:val="004505B3"/>
    <w:rsid w:val="00453671"/>
    <w:rsid w:val="00461003"/>
    <w:rsid w:val="00466BA3"/>
    <w:rsid w:val="00467EF6"/>
    <w:rsid w:val="00475D48"/>
    <w:rsid w:val="00497C29"/>
    <w:rsid w:val="004A0C96"/>
    <w:rsid w:val="004B201C"/>
    <w:rsid w:val="004C42B1"/>
    <w:rsid w:val="004C62AF"/>
    <w:rsid w:val="004D1475"/>
    <w:rsid w:val="004D1E40"/>
    <w:rsid w:val="004D7A9C"/>
    <w:rsid w:val="004E3568"/>
    <w:rsid w:val="004E4383"/>
    <w:rsid w:val="004F4F3E"/>
    <w:rsid w:val="004F5D30"/>
    <w:rsid w:val="00502640"/>
    <w:rsid w:val="00504742"/>
    <w:rsid w:val="00504C1C"/>
    <w:rsid w:val="00507783"/>
    <w:rsid w:val="005100AB"/>
    <w:rsid w:val="00534D9D"/>
    <w:rsid w:val="005411D1"/>
    <w:rsid w:val="00541FCC"/>
    <w:rsid w:val="005427FD"/>
    <w:rsid w:val="00545F06"/>
    <w:rsid w:val="00555619"/>
    <w:rsid w:val="00557CF8"/>
    <w:rsid w:val="0056064B"/>
    <w:rsid w:val="005625E7"/>
    <w:rsid w:val="005636AD"/>
    <w:rsid w:val="005724BB"/>
    <w:rsid w:val="005779D3"/>
    <w:rsid w:val="00580CF3"/>
    <w:rsid w:val="00591242"/>
    <w:rsid w:val="00592610"/>
    <w:rsid w:val="005B36F9"/>
    <w:rsid w:val="005C394C"/>
    <w:rsid w:val="005D711C"/>
    <w:rsid w:val="005E331D"/>
    <w:rsid w:val="005F0821"/>
    <w:rsid w:val="005F6662"/>
    <w:rsid w:val="005F7928"/>
    <w:rsid w:val="00600381"/>
    <w:rsid w:val="00605E00"/>
    <w:rsid w:val="00613E18"/>
    <w:rsid w:val="0063134F"/>
    <w:rsid w:val="006363A3"/>
    <w:rsid w:val="006410D6"/>
    <w:rsid w:val="00641C76"/>
    <w:rsid w:val="00643E62"/>
    <w:rsid w:val="00645C3A"/>
    <w:rsid w:val="00661E04"/>
    <w:rsid w:val="0067372F"/>
    <w:rsid w:val="006745BE"/>
    <w:rsid w:val="00674681"/>
    <w:rsid w:val="0068493D"/>
    <w:rsid w:val="006858E2"/>
    <w:rsid w:val="00691AAD"/>
    <w:rsid w:val="006927D0"/>
    <w:rsid w:val="0069668F"/>
    <w:rsid w:val="006A1C85"/>
    <w:rsid w:val="006A5A3D"/>
    <w:rsid w:val="006A6359"/>
    <w:rsid w:val="006D5C57"/>
    <w:rsid w:val="006E4EE3"/>
    <w:rsid w:val="006E5747"/>
    <w:rsid w:val="006F4133"/>
    <w:rsid w:val="006F6B63"/>
    <w:rsid w:val="00702508"/>
    <w:rsid w:val="007031C5"/>
    <w:rsid w:val="00725D39"/>
    <w:rsid w:val="00730FBE"/>
    <w:rsid w:val="00732E1D"/>
    <w:rsid w:val="00776EAD"/>
    <w:rsid w:val="00781B9A"/>
    <w:rsid w:val="00786F0D"/>
    <w:rsid w:val="00791B4B"/>
    <w:rsid w:val="00797564"/>
    <w:rsid w:val="007A6CFC"/>
    <w:rsid w:val="007B0324"/>
    <w:rsid w:val="007B10EB"/>
    <w:rsid w:val="007B4A5C"/>
    <w:rsid w:val="007B5166"/>
    <w:rsid w:val="007D0E0A"/>
    <w:rsid w:val="007D49FE"/>
    <w:rsid w:val="007F1703"/>
    <w:rsid w:val="00802A89"/>
    <w:rsid w:val="0080558E"/>
    <w:rsid w:val="00807244"/>
    <w:rsid w:val="00823F34"/>
    <w:rsid w:val="00824B0A"/>
    <w:rsid w:val="00833856"/>
    <w:rsid w:val="008420D0"/>
    <w:rsid w:val="00842A4F"/>
    <w:rsid w:val="00861F13"/>
    <w:rsid w:val="00866FA3"/>
    <w:rsid w:val="00873BAA"/>
    <w:rsid w:val="00873BBC"/>
    <w:rsid w:val="00882D2E"/>
    <w:rsid w:val="00892E34"/>
    <w:rsid w:val="00895F93"/>
    <w:rsid w:val="008A3B38"/>
    <w:rsid w:val="008A4AE4"/>
    <w:rsid w:val="008A5746"/>
    <w:rsid w:val="008A6EE9"/>
    <w:rsid w:val="008B7F60"/>
    <w:rsid w:val="008C08B7"/>
    <w:rsid w:val="008F2F0D"/>
    <w:rsid w:val="00903313"/>
    <w:rsid w:val="009106DF"/>
    <w:rsid w:val="009128A2"/>
    <w:rsid w:val="009136CA"/>
    <w:rsid w:val="009245B5"/>
    <w:rsid w:val="00931D54"/>
    <w:rsid w:val="00940ED1"/>
    <w:rsid w:val="00944BA6"/>
    <w:rsid w:val="00954FCC"/>
    <w:rsid w:val="009802F7"/>
    <w:rsid w:val="00987C25"/>
    <w:rsid w:val="009911EA"/>
    <w:rsid w:val="00995C16"/>
    <w:rsid w:val="009A21F1"/>
    <w:rsid w:val="009A340D"/>
    <w:rsid w:val="009B1996"/>
    <w:rsid w:val="009B28F9"/>
    <w:rsid w:val="009B366F"/>
    <w:rsid w:val="009B695E"/>
    <w:rsid w:val="009B7D4B"/>
    <w:rsid w:val="009C3574"/>
    <w:rsid w:val="009C696A"/>
    <w:rsid w:val="009D2A84"/>
    <w:rsid w:val="009D39C0"/>
    <w:rsid w:val="009D5F8C"/>
    <w:rsid w:val="009D76CA"/>
    <w:rsid w:val="009E2B22"/>
    <w:rsid w:val="00A00D20"/>
    <w:rsid w:val="00A03280"/>
    <w:rsid w:val="00A147F5"/>
    <w:rsid w:val="00A522AC"/>
    <w:rsid w:val="00A70B2C"/>
    <w:rsid w:val="00A77450"/>
    <w:rsid w:val="00A85B48"/>
    <w:rsid w:val="00A86CA7"/>
    <w:rsid w:val="00A97595"/>
    <w:rsid w:val="00AA59C3"/>
    <w:rsid w:val="00AC792A"/>
    <w:rsid w:val="00AD71CA"/>
    <w:rsid w:val="00AD7225"/>
    <w:rsid w:val="00AE0AF8"/>
    <w:rsid w:val="00AE7A94"/>
    <w:rsid w:val="00AF2B7E"/>
    <w:rsid w:val="00AF2E7C"/>
    <w:rsid w:val="00B01BFF"/>
    <w:rsid w:val="00B01C8D"/>
    <w:rsid w:val="00B02277"/>
    <w:rsid w:val="00B0338A"/>
    <w:rsid w:val="00B135A4"/>
    <w:rsid w:val="00B276FC"/>
    <w:rsid w:val="00B30EA7"/>
    <w:rsid w:val="00B355AD"/>
    <w:rsid w:val="00B416B0"/>
    <w:rsid w:val="00B45313"/>
    <w:rsid w:val="00B47665"/>
    <w:rsid w:val="00B60A06"/>
    <w:rsid w:val="00B63E82"/>
    <w:rsid w:val="00B64834"/>
    <w:rsid w:val="00B7008F"/>
    <w:rsid w:val="00B73371"/>
    <w:rsid w:val="00B73E9F"/>
    <w:rsid w:val="00B81602"/>
    <w:rsid w:val="00B92B14"/>
    <w:rsid w:val="00BA02B0"/>
    <w:rsid w:val="00BA285F"/>
    <w:rsid w:val="00BA4B8A"/>
    <w:rsid w:val="00BA5F95"/>
    <w:rsid w:val="00BA7580"/>
    <w:rsid w:val="00BB09C1"/>
    <w:rsid w:val="00BD726A"/>
    <w:rsid w:val="00BD7E27"/>
    <w:rsid w:val="00BE31F3"/>
    <w:rsid w:val="00BE5748"/>
    <w:rsid w:val="00BF15EF"/>
    <w:rsid w:val="00C0338C"/>
    <w:rsid w:val="00C169AD"/>
    <w:rsid w:val="00C178CC"/>
    <w:rsid w:val="00C330E4"/>
    <w:rsid w:val="00C45D25"/>
    <w:rsid w:val="00C47A67"/>
    <w:rsid w:val="00C7017D"/>
    <w:rsid w:val="00C70F5D"/>
    <w:rsid w:val="00C76786"/>
    <w:rsid w:val="00C8056E"/>
    <w:rsid w:val="00C95E06"/>
    <w:rsid w:val="00CA3B90"/>
    <w:rsid w:val="00CB59AB"/>
    <w:rsid w:val="00CC18B6"/>
    <w:rsid w:val="00CE200A"/>
    <w:rsid w:val="00CF105D"/>
    <w:rsid w:val="00CF19DD"/>
    <w:rsid w:val="00CF5259"/>
    <w:rsid w:val="00D0376A"/>
    <w:rsid w:val="00D04782"/>
    <w:rsid w:val="00D0704B"/>
    <w:rsid w:val="00D1636A"/>
    <w:rsid w:val="00D22141"/>
    <w:rsid w:val="00D2403B"/>
    <w:rsid w:val="00D247B8"/>
    <w:rsid w:val="00D2696C"/>
    <w:rsid w:val="00D4622A"/>
    <w:rsid w:val="00D52748"/>
    <w:rsid w:val="00D56F49"/>
    <w:rsid w:val="00D60ED9"/>
    <w:rsid w:val="00D6146F"/>
    <w:rsid w:val="00D62ED4"/>
    <w:rsid w:val="00D63059"/>
    <w:rsid w:val="00D632CC"/>
    <w:rsid w:val="00D72591"/>
    <w:rsid w:val="00D75275"/>
    <w:rsid w:val="00D76900"/>
    <w:rsid w:val="00D77F93"/>
    <w:rsid w:val="00D87E63"/>
    <w:rsid w:val="00D91685"/>
    <w:rsid w:val="00D97000"/>
    <w:rsid w:val="00DA44B2"/>
    <w:rsid w:val="00DA4F5B"/>
    <w:rsid w:val="00DA6710"/>
    <w:rsid w:val="00DB1F2E"/>
    <w:rsid w:val="00DB2107"/>
    <w:rsid w:val="00DB2625"/>
    <w:rsid w:val="00DB288A"/>
    <w:rsid w:val="00DB3030"/>
    <w:rsid w:val="00DB419B"/>
    <w:rsid w:val="00DC2DD2"/>
    <w:rsid w:val="00DC3B59"/>
    <w:rsid w:val="00DC6DE9"/>
    <w:rsid w:val="00DC70D4"/>
    <w:rsid w:val="00DC7593"/>
    <w:rsid w:val="00DE3164"/>
    <w:rsid w:val="00DE3E0B"/>
    <w:rsid w:val="00DE55E3"/>
    <w:rsid w:val="00DF290D"/>
    <w:rsid w:val="00E026AD"/>
    <w:rsid w:val="00E050E3"/>
    <w:rsid w:val="00E161D0"/>
    <w:rsid w:val="00E23B82"/>
    <w:rsid w:val="00E25BFA"/>
    <w:rsid w:val="00E26DCA"/>
    <w:rsid w:val="00E344AF"/>
    <w:rsid w:val="00E40A9F"/>
    <w:rsid w:val="00E5084C"/>
    <w:rsid w:val="00E5372F"/>
    <w:rsid w:val="00E546F2"/>
    <w:rsid w:val="00E61335"/>
    <w:rsid w:val="00E63099"/>
    <w:rsid w:val="00E630E0"/>
    <w:rsid w:val="00E66DE8"/>
    <w:rsid w:val="00E66F3D"/>
    <w:rsid w:val="00E8263B"/>
    <w:rsid w:val="00E86488"/>
    <w:rsid w:val="00E8721C"/>
    <w:rsid w:val="00EA5A7C"/>
    <w:rsid w:val="00EB6E94"/>
    <w:rsid w:val="00EB74BD"/>
    <w:rsid w:val="00EC262F"/>
    <w:rsid w:val="00EC2B2B"/>
    <w:rsid w:val="00EC2C64"/>
    <w:rsid w:val="00EC5242"/>
    <w:rsid w:val="00EC6DAB"/>
    <w:rsid w:val="00ED0970"/>
    <w:rsid w:val="00ED3F4F"/>
    <w:rsid w:val="00ED4221"/>
    <w:rsid w:val="00ED6EDC"/>
    <w:rsid w:val="00EE1DCA"/>
    <w:rsid w:val="00EE2726"/>
    <w:rsid w:val="00EE2778"/>
    <w:rsid w:val="00EE31FC"/>
    <w:rsid w:val="00EF30B7"/>
    <w:rsid w:val="00EF6AFE"/>
    <w:rsid w:val="00EF6B94"/>
    <w:rsid w:val="00F03C12"/>
    <w:rsid w:val="00F0518C"/>
    <w:rsid w:val="00F05E23"/>
    <w:rsid w:val="00F126EC"/>
    <w:rsid w:val="00F13A0B"/>
    <w:rsid w:val="00F14936"/>
    <w:rsid w:val="00F162C6"/>
    <w:rsid w:val="00F25DCE"/>
    <w:rsid w:val="00F27515"/>
    <w:rsid w:val="00F324CD"/>
    <w:rsid w:val="00F3527B"/>
    <w:rsid w:val="00F36718"/>
    <w:rsid w:val="00F417CB"/>
    <w:rsid w:val="00F44AEF"/>
    <w:rsid w:val="00F46061"/>
    <w:rsid w:val="00F574F6"/>
    <w:rsid w:val="00F62F97"/>
    <w:rsid w:val="00F64877"/>
    <w:rsid w:val="00F83235"/>
    <w:rsid w:val="00F90FCE"/>
    <w:rsid w:val="00F921E1"/>
    <w:rsid w:val="00FA4F6F"/>
    <w:rsid w:val="00FB6757"/>
    <w:rsid w:val="00FC4AC7"/>
    <w:rsid w:val="00FC619B"/>
    <w:rsid w:val="00FD1E09"/>
    <w:rsid w:val="00FD51AB"/>
    <w:rsid w:val="00FD52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6CBCE11B"/>
  <w15:chartTrackingRefBased/>
  <w15:docId w15:val="{FA29ED30-30BE-4C94-8BA6-171BB8C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67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5083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2D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D4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0704B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057A98"/>
    <w:rPr>
      <w:sz w:val="24"/>
      <w:lang w:eastAsia="en-US"/>
    </w:rPr>
  </w:style>
  <w:style w:type="character" w:styleId="FollowedHyperlink">
    <w:name w:val="FollowedHyperlink"/>
    <w:rsid w:val="00DC3B59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D247B8"/>
    <w:rPr>
      <w:sz w:val="20"/>
    </w:rPr>
  </w:style>
  <w:style w:type="character" w:customStyle="1" w:styleId="EndnoteTextChar">
    <w:name w:val="Endnote Text Char"/>
    <w:link w:val="EndnoteText"/>
    <w:rsid w:val="00D247B8"/>
    <w:rPr>
      <w:lang w:eastAsia="en-US"/>
    </w:rPr>
  </w:style>
  <w:style w:type="character" w:styleId="EndnoteReference">
    <w:name w:val="endnote reference"/>
    <w:rsid w:val="00D247B8"/>
    <w:rPr>
      <w:vertAlign w:val="superscript"/>
    </w:rPr>
  </w:style>
  <w:style w:type="paragraph" w:styleId="FootnoteText">
    <w:name w:val="footnote text"/>
    <w:basedOn w:val="Normal"/>
    <w:link w:val="FootnoteTextChar"/>
    <w:rsid w:val="00D247B8"/>
    <w:rPr>
      <w:sz w:val="20"/>
    </w:rPr>
  </w:style>
  <w:style w:type="character" w:customStyle="1" w:styleId="FootnoteTextChar">
    <w:name w:val="Footnote Text Char"/>
    <w:link w:val="FootnoteText"/>
    <w:rsid w:val="00D247B8"/>
    <w:rPr>
      <w:lang w:eastAsia="en-US"/>
    </w:rPr>
  </w:style>
  <w:style w:type="character" w:styleId="FootnoteReference">
    <w:name w:val="footnote reference"/>
    <w:rsid w:val="00D247B8"/>
    <w:rPr>
      <w:vertAlign w:val="superscript"/>
    </w:rPr>
  </w:style>
  <w:style w:type="character" w:customStyle="1" w:styleId="Heading3Char">
    <w:name w:val="Heading 3 Char"/>
    <w:link w:val="Heading3"/>
    <w:semiHidden/>
    <w:rsid w:val="00F3671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UnresolvedMention">
    <w:name w:val="Unresolved Mention"/>
    <w:uiPriority w:val="99"/>
    <w:semiHidden/>
    <w:unhideWhenUsed/>
    <w:rsid w:val="00873B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376F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59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72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l.nmimg.net/images/art_images/pancake_day_colouring_page_two.jpg" TargetMode="External"/><Relationship Id="rId17" Type="http://schemas.openxmlformats.org/officeDocument/2006/relationships/hyperlink" Target="https://www.churchofengland.org/our-faith/what-we-believe/lent-holy-week-and-easter/livelent-embracing-justice-our-lent-reflections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www.churchofengland.org/sites/default/files/2020-02/#LiveLent graphic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://ourpreciouslambs.files.wordpress.com/2008/03/easter-coloring-page-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4.bp.blogspot.com/_TAm9S4IMSGg/SaTf9qkftSI/AAAAAAAAE2Y/4-MI44KcjGE/s400/ash+wednesday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Personal%20welwy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57F2F7-A32E-48C6-91C2-42EE4B2B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welwyn template</Template>
  <TotalTime>2919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David Munchin</dc:creator>
  <cp:keywords/>
  <cp:lastModifiedBy>David Munchin</cp:lastModifiedBy>
  <cp:revision>39</cp:revision>
  <cp:lastPrinted>2016-01-20T17:12:00Z</cp:lastPrinted>
  <dcterms:created xsi:type="dcterms:W3CDTF">2024-01-03T17:08:00Z</dcterms:created>
  <dcterms:modified xsi:type="dcterms:W3CDTF">2024-01-10T12:13:00Z</dcterms:modified>
</cp:coreProperties>
</file>